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81" w:rsidRPr="00AE3267" w:rsidRDefault="00006181" w:rsidP="00AB23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 день испытаний. 03</w:t>
      </w:r>
      <w:r w:rsidRPr="00AE3267">
        <w:rPr>
          <w:b/>
          <w:sz w:val="32"/>
          <w:szCs w:val="32"/>
        </w:rPr>
        <w:t xml:space="preserve"> июля </w:t>
      </w:r>
      <w:smartTag w:uri="urn:schemas-microsoft-com:office:smarttags" w:element="metricconverter">
        <w:smartTagPr>
          <w:attr w:name="ProductID" w:val="2013 г"/>
        </w:smartTagPr>
        <w:r w:rsidRPr="00AE3267">
          <w:rPr>
            <w:b/>
            <w:sz w:val="32"/>
            <w:szCs w:val="32"/>
          </w:rPr>
          <w:t>2013 г</w:t>
        </w:r>
      </w:smartTag>
      <w:r w:rsidRPr="00AE3267">
        <w:rPr>
          <w:b/>
          <w:sz w:val="32"/>
          <w:szCs w:val="32"/>
        </w:rPr>
        <w:t>.</w:t>
      </w:r>
    </w:p>
    <w:p w:rsidR="00006181" w:rsidRPr="00AE3267" w:rsidRDefault="00006181" w:rsidP="00AB239E">
      <w:pPr>
        <w:jc w:val="center"/>
        <w:rPr>
          <w:i/>
          <w:sz w:val="28"/>
          <w:szCs w:val="28"/>
        </w:rPr>
      </w:pPr>
      <w:r w:rsidRPr="00AE3267">
        <w:rPr>
          <w:i/>
          <w:sz w:val="28"/>
          <w:szCs w:val="28"/>
        </w:rPr>
        <w:t xml:space="preserve">Малооблачно, </w:t>
      </w:r>
      <w:r w:rsidRPr="00AE326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  + 22</w:t>
      </w:r>
      <w:r w:rsidRPr="00AE3267">
        <w:rPr>
          <w:i/>
          <w:sz w:val="28"/>
          <w:szCs w:val="28"/>
        </w:rPr>
        <w:t xml:space="preserve"> ◦С.</w:t>
      </w:r>
    </w:p>
    <w:p w:rsidR="00006181" w:rsidRPr="00AE3267" w:rsidRDefault="00006181" w:rsidP="00AB239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Ветер восточный 5</w:t>
      </w:r>
      <w:r w:rsidRPr="00AE3267">
        <w:rPr>
          <w:i/>
          <w:sz w:val="28"/>
          <w:szCs w:val="28"/>
        </w:rPr>
        <w:t xml:space="preserve"> м/с.</w:t>
      </w:r>
    </w:p>
    <w:p w:rsidR="00006181" w:rsidRPr="00AE3267" w:rsidRDefault="00006181" w:rsidP="00AB239E">
      <w:pPr>
        <w:jc w:val="center"/>
        <w:rPr>
          <w:i/>
          <w:sz w:val="28"/>
          <w:szCs w:val="28"/>
        </w:rPr>
      </w:pPr>
      <w:r w:rsidRPr="00AE3267">
        <w:rPr>
          <w:i/>
          <w:sz w:val="28"/>
          <w:szCs w:val="28"/>
        </w:rPr>
        <w:t xml:space="preserve">Давление:  </w:t>
      </w:r>
      <w:smartTag w:uri="urn:schemas-microsoft-com:office:smarttags" w:element="metricconverter">
        <w:smartTagPr>
          <w:attr w:name="ProductID" w:val="752 мм"/>
        </w:smartTagPr>
        <w:r w:rsidRPr="00AE3267">
          <w:rPr>
            <w:i/>
            <w:sz w:val="28"/>
            <w:szCs w:val="28"/>
          </w:rPr>
          <w:t>752 мм</w:t>
        </w:r>
      </w:smartTag>
      <w:r>
        <w:rPr>
          <w:i/>
          <w:sz w:val="28"/>
          <w:szCs w:val="28"/>
        </w:rPr>
        <w:t xml:space="preserve"> рт. ст.  Влажность 43</w:t>
      </w:r>
      <w:r w:rsidRPr="00AE3267">
        <w:rPr>
          <w:i/>
          <w:sz w:val="28"/>
          <w:szCs w:val="28"/>
        </w:rPr>
        <w:t xml:space="preserve"> %.</w:t>
      </w:r>
    </w:p>
    <w:p w:rsidR="00006181" w:rsidRDefault="00006181" w:rsidP="00AB239E">
      <w:pPr>
        <w:jc w:val="center"/>
        <w:rPr>
          <w:i/>
          <w:sz w:val="28"/>
          <w:szCs w:val="28"/>
        </w:rPr>
      </w:pPr>
      <w:r w:rsidRPr="00AE3267">
        <w:rPr>
          <w:i/>
          <w:sz w:val="28"/>
          <w:szCs w:val="28"/>
        </w:rPr>
        <w:t xml:space="preserve">Призовая </w:t>
      </w:r>
      <w:r>
        <w:rPr>
          <w:i/>
          <w:sz w:val="28"/>
          <w:szCs w:val="28"/>
        </w:rPr>
        <w:t>дорожка легкая.</w:t>
      </w:r>
    </w:p>
    <w:p w:rsidR="00006181" w:rsidRDefault="00006181" w:rsidP="00AB239E">
      <w:pPr>
        <w:jc w:val="center"/>
        <w:rPr>
          <w:i/>
          <w:sz w:val="28"/>
          <w:szCs w:val="28"/>
        </w:rPr>
      </w:pPr>
    </w:p>
    <w:p w:rsidR="00006181" w:rsidRPr="00581476" w:rsidRDefault="00006181" w:rsidP="00696FB0">
      <w:pPr>
        <w:jc w:val="center"/>
        <w:rPr>
          <w:b/>
        </w:rPr>
      </w:pPr>
      <w:r w:rsidRPr="00581476">
        <w:rPr>
          <w:b/>
        </w:rPr>
        <w:t>-</w:t>
      </w:r>
      <w:r>
        <w:rPr>
          <w:b/>
        </w:rPr>
        <w:t>138</w:t>
      </w:r>
      <w:r w:rsidRPr="00581476">
        <w:rPr>
          <w:b/>
        </w:rPr>
        <w:t>-</w:t>
      </w:r>
    </w:p>
    <w:p w:rsidR="00006181" w:rsidRPr="00581476" w:rsidRDefault="00006181" w:rsidP="00696FB0">
      <w:pPr>
        <w:jc w:val="center"/>
        <w:outlineLvl w:val="0"/>
        <w:rPr>
          <w:b/>
        </w:rPr>
      </w:pPr>
      <w:r>
        <w:rPr>
          <w:b/>
        </w:rPr>
        <w:t>Открытый приз</w:t>
      </w:r>
    </w:p>
    <w:p w:rsidR="00006181" w:rsidRPr="00581476" w:rsidRDefault="00006181" w:rsidP="00696FB0">
      <w:pPr>
        <w:jc w:val="center"/>
        <w:outlineLvl w:val="0"/>
        <w:rPr>
          <w:b/>
        </w:rPr>
      </w:pPr>
      <w:r>
        <w:rPr>
          <w:b/>
        </w:rPr>
        <w:t>Жер. и коб. рожд. 2011г.</w:t>
      </w:r>
    </w:p>
    <w:p w:rsidR="00006181" w:rsidRPr="00581476" w:rsidRDefault="00006181" w:rsidP="00696FB0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</w:t>
        </w:r>
        <w:r w:rsidRPr="00581476">
          <w:rPr>
            <w:b/>
          </w:rPr>
          <w:t>00 м</w:t>
        </w:r>
      </w:smartTag>
      <w:r w:rsidRPr="00581476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400</w:t>
      </w:r>
      <w:r w:rsidRPr="00581476">
        <w:rPr>
          <w:b/>
        </w:rPr>
        <w:t xml:space="preserve"> бал. (</w:t>
      </w:r>
      <w:r>
        <w:rPr>
          <w:b/>
        </w:rPr>
        <w:t>200- 120 -80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2493"/>
        <w:gridCol w:w="1637"/>
      </w:tblGrid>
      <w:tr w:rsidR="00006181" w:rsidRPr="00581476" w:rsidTr="00696FB0">
        <w:trPr>
          <w:trHeight w:val="140"/>
        </w:trPr>
        <w:tc>
          <w:tcPr>
            <w:tcW w:w="10485" w:type="dxa"/>
            <w:gridSpan w:val="4"/>
          </w:tcPr>
          <w:p w:rsidR="00006181" w:rsidRDefault="00006181" w:rsidP="00F8110C">
            <w:pPr>
              <w:ind w:left="-48"/>
            </w:pPr>
            <w:r>
              <w:t>128-ГАРДЕМАРИН-гн.жер.рус.(Герп –Догаресса), 6 т-о, ч.вл. Гильфанова И.М. Бураевского р-на</w:t>
            </w:r>
          </w:p>
          <w:p w:rsidR="00006181" w:rsidRPr="00581476" w:rsidRDefault="00006181" w:rsidP="00F8110C">
            <w:pPr>
              <w:ind w:left="-48"/>
            </w:pPr>
            <w:r>
              <w:t>(р.в ОАО «Уфимский к.з.№119»)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/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Греханов В.М.</w:t>
            </w:r>
          </w:p>
        </w:tc>
        <w:tc>
          <w:tcPr>
            <w:tcW w:w="2493" w:type="dxa"/>
          </w:tcPr>
          <w:p w:rsidR="00006181" w:rsidRPr="00907115" w:rsidRDefault="00006181" w:rsidP="00F8110C">
            <w:pPr>
              <w:ind w:left="240" w:right="-122" w:hanging="240"/>
            </w:pPr>
            <w:r>
              <w:t>2.28,8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129-РИЧАРД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right="-122"/>
            </w:pPr>
            <w:r>
              <w:t>Саидов П.Т.</w:t>
            </w:r>
          </w:p>
        </w:tc>
        <w:tc>
          <w:tcPr>
            <w:tcW w:w="2493" w:type="dxa"/>
          </w:tcPr>
          <w:p w:rsidR="00006181" w:rsidRPr="00907115" w:rsidRDefault="00006181" w:rsidP="00F8110C">
            <w:pPr>
              <w:ind w:left="240" w:right="-122" w:hanging="240"/>
            </w:pPr>
            <w:r>
              <w:t>2.31,3 1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130-ГУГЕНОТКА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2493" w:type="dxa"/>
          </w:tcPr>
          <w:p w:rsidR="00006181" w:rsidRPr="00907115" w:rsidRDefault="00006181" w:rsidP="00F8110C">
            <w:pPr>
              <w:ind w:left="240" w:right="-122" w:hanging="240"/>
            </w:pPr>
            <w:r>
              <w:t>2.40,0 1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129-КУБОК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Евстигнеева Н.С.</w:t>
            </w:r>
          </w:p>
        </w:tc>
        <w:tc>
          <w:tcPr>
            <w:tcW w:w="2493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2.42,7 1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106-НОРИС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Слепов В.П.</w:t>
            </w:r>
          </w:p>
        </w:tc>
        <w:tc>
          <w:tcPr>
            <w:tcW w:w="2493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2.44,5 1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</w:tbl>
    <w:p w:rsidR="00006181" w:rsidRDefault="00006181" w:rsidP="00696FB0">
      <w:pPr>
        <w:tabs>
          <w:tab w:val="left" w:pos="1418"/>
        </w:tabs>
        <w:ind w:left="284" w:right="5"/>
      </w:pPr>
      <w:r w:rsidRPr="00581476">
        <w:t>Резвость по четвертям</w:t>
      </w:r>
      <w:r w:rsidRPr="00A00923">
        <w:t xml:space="preserve"> </w:t>
      </w:r>
      <w:r>
        <w:t xml:space="preserve"> ГАРДЕМАРИН  -37,0  -36,0  -41,2  -34,6  </w:t>
      </w: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Pr="00581476" w:rsidRDefault="00006181" w:rsidP="00DD4236">
      <w:pPr>
        <w:tabs>
          <w:tab w:val="left" w:pos="1418"/>
        </w:tabs>
        <w:ind w:left="284" w:right="5"/>
        <w:rPr>
          <w:b/>
        </w:rPr>
      </w:pPr>
      <w:r w:rsidRPr="00EF6FED">
        <w:rPr>
          <w:color w:val="FF0000"/>
        </w:rPr>
        <w:t xml:space="preserve">            </w:t>
      </w:r>
      <w:r>
        <w:rPr>
          <w:color w:val="FF0000"/>
        </w:rPr>
        <w:t xml:space="preserve">                                                                    </w:t>
      </w:r>
      <w:r>
        <w:rPr>
          <w:b/>
        </w:rPr>
        <w:t>-139</w:t>
      </w:r>
      <w:r w:rsidRPr="00581476">
        <w:rPr>
          <w:b/>
        </w:rPr>
        <w:t>-</w:t>
      </w:r>
    </w:p>
    <w:p w:rsidR="00006181" w:rsidRPr="00581476" w:rsidRDefault="00006181" w:rsidP="00696FB0">
      <w:pPr>
        <w:jc w:val="center"/>
        <w:outlineLvl w:val="0"/>
        <w:rPr>
          <w:b/>
        </w:rPr>
      </w:pPr>
      <w:r w:rsidRPr="00581476">
        <w:rPr>
          <w:b/>
        </w:rPr>
        <w:t>О</w:t>
      </w:r>
      <w:r>
        <w:rPr>
          <w:b/>
        </w:rPr>
        <w:t xml:space="preserve">ткрытый </w:t>
      </w:r>
      <w:r w:rsidRPr="00581476">
        <w:rPr>
          <w:b/>
        </w:rPr>
        <w:t xml:space="preserve"> приз. </w:t>
      </w:r>
    </w:p>
    <w:p w:rsidR="00006181" w:rsidRPr="00581476" w:rsidRDefault="00006181" w:rsidP="00696FB0">
      <w:pPr>
        <w:jc w:val="center"/>
        <w:outlineLvl w:val="0"/>
        <w:rPr>
          <w:b/>
        </w:rPr>
      </w:pPr>
      <w:r w:rsidRPr="00581476">
        <w:rPr>
          <w:b/>
        </w:rPr>
        <w:t>Жер. и коб. рожд. 201</w:t>
      </w:r>
      <w:r>
        <w:rPr>
          <w:b/>
        </w:rPr>
        <w:t>1</w:t>
      </w:r>
      <w:r w:rsidRPr="00581476">
        <w:rPr>
          <w:b/>
        </w:rPr>
        <w:t>г.</w:t>
      </w:r>
    </w:p>
    <w:p w:rsidR="00006181" w:rsidRPr="00581476" w:rsidRDefault="00006181" w:rsidP="00696FB0">
      <w:pPr>
        <w:tabs>
          <w:tab w:val="left" w:pos="4889"/>
        </w:tabs>
        <w:rPr>
          <w:b/>
        </w:rPr>
      </w:pPr>
      <w:r w:rsidRPr="00581476">
        <w:rPr>
          <w:b/>
        </w:rPr>
        <w:t xml:space="preserve">     Дист.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   400</w:t>
      </w:r>
      <w:r w:rsidRPr="00581476">
        <w:rPr>
          <w:b/>
        </w:rPr>
        <w:t xml:space="preserve"> бал. (</w:t>
      </w:r>
      <w:r>
        <w:rPr>
          <w:b/>
        </w:rPr>
        <w:t>200- 120 -80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06181" w:rsidRPr="00581476" w:rsidTr="00696FB0">
        <w:trPr>
          <w:trHeight w:val="140"/>
        </w:trPr>
        <w:tc>
          <w:tcPr>
            <w:tcW w:w="10485" w:type="dxa"/>
            <w:gridSpan w:val="4"/>
          </w:tcPr>
          <w:p w:rsidR="00006181" w:rsidRPr="00581476" w:rsidRDefault="00006181" w:rsidP="00F8110C">
            <w:pPr>
              <w:ind w:left="-48"/>
            </w:pPr>
            <w:r>
              <w:t>127-ПЕЧАТКА ЛОК -гн.коб.рус.(Кверидо Лав –Посадка), 6 т-о, ЗАО «Локотской»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/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Копытова Н.Н.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2.34,1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127-ГАСКОНЕЙ ЛАВ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Сычев А.А.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2.35,0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129-СИНБАД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right="-122"/>
            </w:pPr>
            <w:r>
              <w:t>Ким А.А.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2.35,1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129-ТОРНАДО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right="-122"/>
            </w:pPr>
            <w:r>
              <w:t>Оленченко С.А.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2.35,1  1сб. нос.сз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128-АБСОЛЮТ ГАС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 xml:space="preserve">Габдрахманов Э.Р. 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2.38,2  н-х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</w:tbl>
    <w:p w:rsidR="00006181" w:rsidRDefault="00006181" w:rsidP="00F770F3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>
        <w:t xml:space="preserve"> СИНБАД, </w:t>
      </w:r>
      <w:r w:rsidRPr="00834550">
        <w:t xml:space="preserve"> </w:t>
      </w:r>
      <w:r>
        <w:t>ПЕЧАТКА ЛОК -37,7  ПЕЧАТКА ЛОК  -38,1  -40,3  -38,0</w:t>
      </w:r>
    </w:p>
    <w:p w:rsidR="00006181" w:rsidRPr="00581476" w:rsidRDefault="00006181" w:rsidP="00F770F3">
      <w:pPr>
        <w:tabs>
          <w:tab w:val="left" w:pos="1418"/>
        </w:tabs>
        <w:ind w:left="284" w:right="5"/>
        <w:rPr>
          <w:b/>
        </w:rPr>
      </w:pPr>
    </w:p>
    <w:p w:rsidR="00006181" w:rsidRDefault="00006181" w:rsidP="00696FB0">
      <w:pPr>
        <w:tabs>
          <w:tab w:val="left" w:pos="1418"/>
        </w:tabs>
        <w:ind w:left="284" w:right="425"/>
        <w:jc w:val="center"/>
        <w:rPr>
          <w:b/>
        </w:rPr>
      </w:pPr>
      <w:r>
        <w:rPr>
          <w:b/>
        </w:rPr>
        <w:t>-140</w:t>
      </w:r>
      <w:r w:rsidRPr="00581476">
        <w:rPr>
          <w:b/>
        </w:rPr>
        <w:t>-</w:t>
      </w:r>
    </w:p>
    <w:p w:rsidR="00006181" w:rsidRPr="00581476" w:rsidRDefault="00006181" w:rsidP="00EF6FED">
      <w:pPr>
        <w:jc w:val="center"/>
        <w:outlineLvl w:val="0"/>
        <w:rPr>
          <w:b/>
        </w:rPr>
      </w:pPr>
      <w:r w:rsidRPr="00581476">
        <w:rPr>
          <w:b/>
        </w:rPr>
        <w:t>О</w:t>
      </w:r>
      <w:r>
        <w:rPr>
          <w:b/>
        </w:rPr>
        <w:t xml:space="preserve">ткрытый </w:t>
      </w:r>
      <w:r w:rsidRPr="00581476">
        <w:rPr>
          <w:b/>
        </w:rPr>
        <w:t xml:space="preserve"> приз. </w:t>
      </w:r>
    </w:p>
    <w:p w:rsidR="00006181" w:rsidRPr="00581476" w:rsidRDefault="00006181" w:rsidP="00EF6FED">
      <w:pPr>
        <w:jc w:val="center"/>
        <w:outlineLvl w:val="0"/>
        <w:rPr>
          <w:b/>
        </w:rPr>
      </w:pPr>
      <w:r w:rsidRPr="00581476">
        <w:rPr>
          <w:b/>
        </w:rPr>
        <w:t>Жер. и коб. рожд. 201</w:t>
      </w:r>
      <w:r>
        <w:rPr>
          <w:b/>
        </w:rPr>
        <w:t>1</w:t>
      </w:r>
      <w:r w:rsidRPr="00581476">
        <w:rPr>
          <w:b/>
        </w:rPr>
        <w:t>г.</w:t>
      </w:r>
    </w:p>
    <w:p w:rsidR="00006181" w:rsidRPr="00581476" w:rsidRDefault="00006181" w:rsidP="00696FB0">
      <w:pPr>
        <w:tabs>
          <w:tab w:val="left" w:pos="4889"/>
        </w:tabs>
        <w:rPr>
          <w:b/>
        </w:rPr>
      </w:pPr>
      <w:r>
        <w:rPr>
          <w:b/>
        </w:rPr>
        <w:t xml:space="preserve">     </w:t>
      </w:r>
      <w:r w:rsidRPr="00581476">
        <w:rPr>
          <w:b/>
        </w:rPr>
        <w:t xml:space="preserve">Дист. </w:t>
      </w:r>
      <w:smartTag w:uri="urn:schemas-microsoft-com:office:smarttags" w:element="metricconverter">
        <w:smartTagPr>
          <w:attr w:name="ProductID" w:val="1600 м"/>
        </w:smartTagPr>
        <w:r w:rsidRPr="00581476">
          <w:rPr>
            <w:b/>
          </w:rPr>
          <w:t>1600 м</w:t>
        </w:r>
      </w:smartTag>
      <w:r w:rsidRPr="00581476">
        <w:rPr>
          <w:b/>
        </w:rPr>
        <w:t xml:space="preserve">                                                                                                   </w:t>
      </w:r>
      <w:r>
        <w:rPr>
          <w:b/>
        </w:rPr>
        <w:t>400</w:t>
      </w:r>
      <w:r w:rsidRPr="00581476">
        <w:rPr>
          <w:b/>
        </w:rPr>
        <w:t xml:space="preserve"> бал. (</w:t>
      </w:r>
      <w:r>
        <w:rPr>
          <w:b/>
        </w:rPr>
        <w:t>200- 120 -80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581476">
        <w:rPr>
          <w:b/>
        </w:rPr>
        <w:t xml:space="preserve">     </w:t>
      </w:r>
      <w:r>
        <w:rPr>
          <w:b/>
        </w:rPr>
        <w:t xml:space="preserve">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1960"/>
        <w:gridCol w:w="2170"/>
      </w:tblGrid>
      <w:tr w:rsidR="00006181" w:rsidRPr="00581476" w:rsidTr="00696FB0">
        <w:trPr>
          <w:trHeight w:val="140"/>
        </w:trPr>
        <w:tc>
          <w:tcPr>
            <w:tcW w:w="10485" w:type="dxa"/>
            <w:gridSpan w:val="4"/>
          </w:tcPr>
          <w:p w:rsidR="00006181" w:rsidRDefault="00006181" w:rsidP="00F8110C">
            <w:pPr>
              <w:ind w:left="-48"/>
            </w:pPr>
            <w:r>
              <w:t xml:space="preserve">106-СОРБОННА-гн.коб.ам.(Бродвей Холл –Саусвинд Нова), 3 т-о, </w:t>
            </w:r>
          </w:p>
          <w:p w:rsidR="00006181" w:rsidRPr="00581476" w:rsidRDefault="00006181" w:rsidP="00F8110C">
            <w:pPr>
              <w:ind w:left="-48"/>
            </w:pPr>
            <w:r>
              <w:t>ООО «Злынский конезавод» Орловской области.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/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Секисов В.В.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2.32,4 1 сб.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107-РАДА ГАС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Портнов Ю.К.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2.33,0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106-ЧЕТКИЙ ЛОК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right="-122"/>
            </w:pPr>
            <w:r>
              <w:t>Абсаликова Н.А.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2.42,8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129-РОДИЧ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right="-122"/>
            </w:pPr>
            <w:r>
              <w:t>Морозова К.В.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2.42,8 нос.сз.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  <w:tr w:rsidR="00006181" w:rsidRPr="00581476" w:rsidTr="00696FB0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129-ГОРЛИНКА ЛОК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Юркина И.А.</w:t>
            </w:r>
          </w:p>
        </w:tc>
        <w:tc>
          <w:tcPr>
            <w:tcW w:w="1960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2.43,9</w:t>
            </w:r>
          </w:p>
        </w:tc>
        <w:tc>
          <w:tcPr>
            <w:tcW w:w="2170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</w:tbl>
    <w:p w:rsidR="00006181" w:rsidRDefault="00006181" w:rsidP="00696FB0">
      <w:pPr>
        <w:tabs>
          <w:tab w:val="left" w:pos="1418"/>
        </w:tabs>
        <w:ind w:left="284" w:right="5"/>
      </w:pPr>
      <w:r w:rsidRPr="00581476">
        <w:t xml:space="preserve">Резвость по четвертям:  </w:t>
      </w:r>
      <w:r>
        <w:t>СОРБОННА 37,4 -41,7   РАДА ГАС -37,9   СОРБОННА -35,4</w:t>
      </w: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Default="00006181" w:rsidP="00696FB0">
      <w:pPr>
        <w:tabs>
          <w:tab w:val="left" w:pos="1418"/>
        </w:tabs>
        <w:ind w:left="284" w:right="5"/>
      </w:pPr>
    </w:p>
    <w:p w:rsidR="00006181" w:rsidRPr="00581476" w:rsidRDefault="00006181" w:rsidP="00D82032">
      <w:pPr>
        <w:jc w:val="center"/>
        <w:rPr>
          <w:b/>
        </w:rPr>
      </w:pPr>
      <w:r>
        <w:rPr>
          <w:b/>
        </w:rPr>
        <w:t>-141</w:t>
      </w:r>
      <w:r w:rsidRPr="00581476">
        <w:rPr>
          <w:b/>
        </w:rPr>
        <w:t>-</w:t>
      </w:r>
    </w:p>
    <w:p w:rsidR="00006181" w:rsidRPr="00581476" w:rsidRDefault="00006181" w:rsidP="00D82032">
      <w:pPr>
        <w:jc w:val="center"/>
        <w:outlineLvl w:val="0"/>
        <w:rPr>
          <w:b/>
        </w:rPr>
      </w:pPr>
      <w:r>
        <w:rPr>
          <w:b/>
        </w:rPr>
        <w:t>Открытый приз.</w:t>
      </w:r>
    </w:p>
    <w:p w:rsidR="00006181" w:rsidRPr="00581476" w:rsidRDefault="00006181" w:rsidP="00D82032">
      <w:pPr>
        <w:jc w:val="center"/>
        <w:outlineLvl w:val="0"/>
        <w:rPr>
          <w:b/>
        </w:rPr>
      </w:pPr>
      <w:r>
        <w:rPr>
          <w:b/>
        </w:rPr>
        <w:t>Жер. и коб. рожд. 2011г.</w:t>
      </w:r>
    </w:p>
    <w:p w:rsidR="00006181" w:rsidRPr="00581476" w:rsidRDefault="00006181" w:rsidP="00D82032">
      <w:pPr>
        <w:tabs>
          <w:tab w:val="left" w:pos="4889"/>
        </w:tabs>
        <w:jc w:val="both"/>
        <w:rPr>
          <w:b/>
        </w:rPr>
      </w:pPr>
      <w:r w:rsidRPr="00581476">
        <w:rPr>
          <w:b/>
        </w:rPr>
        <w:t xml:space="preserve">  Дист. </w:t>
      </w:r>
      <w:smartTag w:uri="urn:schemas-microsoft-com:office:smarttags" w:element="metricconverter">
        <w:smartTagPr>
          <w:attr w:name="ProductID" w:val="1600 м"/>
        </w:smartTagPr>
        <w:r>
          <w:rPr>
            <w:b/>
          </w:rPr>
          <w:t>16</w:t>
        </w:r>
        <w:r w:rsidRPr="00581476">
          <w:rPr>
            <w:b/>
          </w:rPr>
          <w:t>00 м</w:t>
        </w:r>
      </w:smartTag>
      <w:r w:rsidRPr="00581476">
        <w:rPr>
          <w:b/>
        </w:rPr>
        <w:t xml:space="preserve">                                                                                             </w:t>
      </w:r>
      <w:r>
        <w:rPr>
          <w:b/>
        </w:rPr>
        <w:t xml:space="preserve">              400</w:t>
      </w:r>
      <w:r w:rsidRPr="00581476">
        <w:rPr>
          <w:b/>
        </w:rPr>
        <w:t xml:space="preserve"> бал. (</w:t>
      </w:r>
      <w:r>
        <w:rPr>
          <w:b/>
        </w:rPr>
        <w:t>200- 120 -80</w:t>
      </w:r>
      <w:r w:rsidRPr="00581476">
        <w:rPr>
          <w:b/>
        </w:rPr>
        <w:t xml:space="preserve">)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581476">
        <w:rPr>
          <w:b/>
        </w:rPr>
        <w:t xml:space="preserve">     </w:t>
      </w:r>
      <w:r>
        <w:rPr>
          <w:b/>
        </w:rPr>
        <w:t xml:space="preserve"> </w:t>
      </w: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04"/>
        <w:gridCol w:w="2351"/>
        <w:gridCol w:w="2493"/>
        <w:gridCol w:w="1637"/>
      </w:tblGrid>
      <w:tr w:rsidR="00006181" w:rsidRPr="00581476" w:rsidTr="00F8110C">
        <w:trPr>
          <w:trHeight w:val="140"/>
        </w:trPr>
        <w:tc>
          <w:tcPr>
            <w:tcW w:w="10485" w:type="dxa"/>
            <w:gridSpan w:val="4"/>
          </w:tcPr>
          <w:p w:rsidR="00006181" w:rsidRPr="00581476" w:rsidRDefault="00006181" w:rsidP="00F8110C">
            <w:pPr>
              <w:ind w:left="-48"/>
            </w:pPr>
            <w:r>
              <w:t>108-МЕДИАНА ЛОК -гн.коб.фр.(Альгиерс Холл –Моргана ОМ), 6 т-о, ЗАО «Локотской»</w:t>
            </w:r>
          </w:p>
        </w:tc>
      </w:tr>
      <w:tr w:rsidR="00006181" w:rsidRPr="00581476" w:rsidTr="00F8110C">
        <w:trPr>
          <w:trHeight w:val="140"/>
        </w:trPr>
        <w:tc>
          <w:tcPr>
            <w:tcW w:w="4004" w:type="dxa"/>
          </w:tcPr>
          <w:p w:rsidR="00006181" w:rsidRPr="00581476" w:rsidRDefault="00006181" w:rsidP="00F8110C"/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Греханов В.М.</w:t>
            </w:r>
          </w:p>
        </w:tc>
        <w:tc>
          <w:tcPr>
            <w:tcW w:w="2493" w:type="dxa"/>
          </w:tcPr>
          <w:p w:rsidR="00006181" w:rsidRPr="00907115" w:rsidRDefault="00006181" w:rsidP="00F8110C">
            <w:pPr>
              <w:ind w:left="240" w:right="-122" w:hanging="240"/>
            </w:pPr>
            <w:r>
              <w:t>2.15,3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1 приз</w:t>
            </w:r>
          </w:p>
        </w:tc>
      </w:tr>
      <w:tr w:rsidR="00006181" w:rsidRPr="00581476" w:rsidTr="00F8110C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124-РЕГИОН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right="-122"/>
            </w:pPr>
            <w:r>
              <w:t>Евстигнеева Н.С.</w:t>
            </w:r>
          </w:p>
        </w:tc>
        <w:tc>
          <w:tcPr>
            <w:tcW w:w="2493" w:type="dxa"/>
          </w:tcPr>
          <w:p w:rsidR="00006181" w:rsidRPr="00907115" w:rsidRDefault="00006181" w:rsidP="00F8110C">
            <w:pPr>
              <w:ind w:left="240" w:right="-122" w:hanging="240"/>
            </w:pPr>
            <w:r>
              <w:t>2.26,8 1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2 приз</w:t>
            </w:r>
          </w:p>
        </w:tc>
      </w:tr>
      <w:tr w:rsidR="00006181" w:rsidRPr="00581476" w:rsidTr="00F8110C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124-МЕДЕЯ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Портнов В.К.</w:t>
            </w:r>
          </w:p>
        </w:tc>
        <w:tc>
          <w:tcPr>
            <w:tcW w:w="2493" w:type="dxa"/>
          </w:tcPr>
          <w:p w:rsidR="00006181" w:rsidRPr="00907115" w:rsidRDefault="00006181" w:rsidP="00F8110C">
            <w:pPr>
              <w:ind w:left="240" w:right="-122" w:hanging="240"/>
            </w:pPr>
            <w:r>
              <w:t>2.26,9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  <w:r w:rsidRPr="00581476">
              <w:t>3 приз</w:t>
            </w:r>
          </w:p>
        </w:tc>
      </w:tr>
      <w:tr w:rsidR="00006181" w:rsidRPr="00581476" w:rsidTr="00F8110C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124-ПАЛИТРА ЛОК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Морозова К.В.</w:t>
            </w:r>
          </w:p>
        </w:tc>
        <w:tc>
          <w:tcPr>
            <w:tcW w:w="2493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2.35,1 2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  <w:tr w:rsidR="00006181" w:rsidRPr="00581476" w:rsidTr="00F8110C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127-ЧИНАРА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Митрофанов А.А.</w:t>
            </w:r>
          </w:p>
        </w:tc>
        <w:tc>
          <w:tcPr>
            <w:tcW w:w="2493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2.36,2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  <w:tr w:rsidR="00006181" w:rsidRPr="00581476" w:rsidTr="00F8110C">
        <w:trPr>
          <w:trHeight w:val="140"/>
        </w:trPr>
        <w:tc>
          <w:tcPr>
            <w:tcW w:w="4004" w:type="dxa"/>
          </w:tcPr>
          <w:p w:rsidR="00006181" w:rsidRPr="00581476" w:rsidRDefault="00006181" w:rsidP="00F8110C">
            <w:r>
              <w:t>128-ПЕНТАГОН «Ч»</w:t>
            </w:r>
          </w:p>
        </w:tc>
        <w:tc>
          <w:tcPr>
            <w:tcW w:w="2351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Евсеева Е.А.</w:t>
            </w:r>
          </w:p>
        </w:tc>
        <w:tc>
          <w:tcPr>
            <w:tcW w:w="2493" w:type="dxa"/>
          </w:tcPr>
          <w:p w:rsidR="00006181" w:rsidRPr="00581476" w:rsidRDefault="00006181" w:rsidP="00F8110C">
            <w:pPr>
              <w:ind w:left="240" w:right="-122" w:hanging="240"/>
            </w:pPr>
            <w:r>
              <w:t>2.36,8 2 сб.</w:t>
            </w:r>
          </w:p>
        </w:tc>
        <w:tc>
          <w:tcPr>
            <w:tcW w:w="1637" w:type="dxa"/>
          </w:tcPr>
          <w:p w:rsidR="00006181" w:rsidRPr="00581476" w:rsidRDefault="00006181" w:rsidP="00F8110C">
            <w:pPr>
              <w:ind w:left="240" w:hanging="240"/>
            </w:pPr>
          </w:p>
        </w:tc>
      </w:tr>
    </w:tbl>
    <w:p w:rsidR="00006181" w:rsidRDefault="00006181" w:rsidP="00D82032">
      <w:pPr>
        <w:tabs>
          <w:tab w:val="left" w:pos="1418"/>
        </w:tabs>
        <w:ind w:left="284" w:right="5"/>
      </w:pPr>
      <w:r w:rsidRPr="00581476">
        <w:t>Резвость по четвертям</w:t>
      </w:r>
      <w:r w:rsidRPr="00A00923">
        <w:t xml:space="preserve"> </w:t>
      </w:r>
      <w:r>
        <w:t xml:space="preserve"> МЕДИАНА ЛОК  -33,4  -31,8  -36,0 -34,1</w:t>
      </w:r>
    </w:p>
    <w:p w:rsidR="00006181" w:rsidRDefault="00006181" w:rsidP="00AB239E">
      <w:pPr>
        <w:jc w:val="center"/>
        <w:rPr>
          <w:i/>
          <w:sz w:val="26"/>
          <w:szCs w:val="26"/>
        </w:rPr>
      </w:pPr>
    </w:p>
    <w:p w:rsidR="00006181" w:rsidRPr="00670F76" w:rsidRDefault="00006181" w:rsidP="00670F76">
      <w:pPr>
        <w:tabs>
          <w:tab w:val="left" w:pos="1418"/>
        </w:tabs>
        <w:ind w:left="284" w:right="5"/>
        <w:rPr>
          <w:b/>
        </w:rPr>
      </w:pPr>
      <w:r w:rsidRPr="00F770F3">
        <w:rPr>
          <w:b/>
        </w:rPr>
        <w:t xml:space="preserve">         </w:t>
      </w:r>
      <w:r w:rsidRPr="00670F76">
        <w:rPr>
          <w:b/>
        </w:rPr>
        <w:t>Наездник 1 кат. Греханов В.М. лишается  права участие в призах на 7 календарных дней</w:t>
      </w:r>
      <w:r>
        <w:rPr>
          <w:b/>
        </w:rPr>
        <w:t>,</w:t>
      </w:r>
    </w:p>
    <w:p w:rsidR="00006181" w:rsidRPr="00670F76" w:rsidRDefault="00006181" w:rsidP="00670F76">
      <w:pPr>
        <w:tabs>
          <w:tab w:val="left" w:pos="1418"/>
        </w:tabs>
        <w:ind w:left="284" w:right="5"/>
      </w:pPr>
      <w:r w:rsidRPr="00670F76">
        <w:rPr>
          <w:b/>
        </w:rPr>
        <w:t xml:space="preserve"> за нарушение техники безопасности. </w:t>
      </w:r>
    </w:p>
    <w:p w:rsidR="00006181" w:rsidRPr="00670F76" w:rsidRDefault="00006181" w:rsidP="00AB239E">
      <w:pPr>
        <w:jc w:val="center"/>
        <w:rPr>
          <w:i/>
          <w:sz w:val="26"/>
          <w:szCs w:val="26"/>
        </w:rPr>
      </w:pPr>
    </w:p>
    <w:p w:rsidR="00006181" w:rsidRDefault="00006181" w:rsidP="00670F76">
      <w:pPr>
        <w:jc w:val="center"/>
      </w:pPr>
      <w:r w:rsidRPr="00581476">
        <w:t xml:space="preserve"> </w:t>
      </w:r>
    </w:p>
    <w:p w:rsidR="00006181" w:rsidRPr="00581476" w:rsidRDefault="00006181" w:rsidP="00AB239E">
      <w:pPr>
        <w:jc w:val="center"/>
        <w:rPr>
          <w:i/>
          <w:sz w:val="26"/>
          <w:szCs w:val="26"/>
        </w:rPr>
      </w:pPr>
    </w:p>
    <w:sectPr w:rsidR="00006181" w:rsidRPr="00581476" w:rsidSect="00971B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7" w:right="424" w:bottom="24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181" w:rsidRDefault="00006181" w:rsidP="005E4913">
      <w:r>
        <w:separator/>
      </w:r>
    </w:p>
  </w:endnote>
  <w:endnote w:type="continuationSeparator" w:id="1">
    <w:p w:rsidR="00006181" w:rsidRDefault="00006181" w:rsidP="005E4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181" w:rsidRDefault="00006181" w:rsidP="005E4913">
      <w:r>
        <w:separator/>
      </w:r>
    </w:p>
  </w:footnote>
  <w:footnote w:type="continuationSeparator" w:id="1">
    <w:p w:rsidR="00006181" w:rsidRDefault="00006181" w:rsidP="005E4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181" w:rsidRDefault="000061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5A5A2F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4CB5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A054A8"/>
    <w:multiLevelType w:val="hybridMultilevel"/>
    <w:tmpl w:val="DE82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6B5219"/>
    <w:multiLevelType w:val="hybridMultilevel"/>
    <w:tmpl w:val="3574F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CF2F84"/>
    <w:multiLevelType w:val="hybridMultilevel"/>
    <w:tmpl w:val="202CB53E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296663CF"/>
    <w:multiLevelType w:val="hybridMultilevel"/>
    <w:tmpl w:val="C59C9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8676C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255426"/>
    <w:multiLevelType w:val="hybridMultilevel"/>
    <w:tmpl w:val="07AC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21845"/>
    <w:multiLevelType w:val="singleLevel"/>
    <w:tmpl w:val="8DD253AE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0">
    <w:nsid w:val="41564BE3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B31AEC"/>
    <w:multiLevelType w:val="hybridMultilevel"/>
    <w:tmpl w:val="F200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EFD078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85313B"/>
    <w:multiLevelType w:val="hybridMultilevel"/>
    <w:tmpl w:val="E0326F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57387"/>
    <w:multiLevelType w:val="multilevel"/>
    <w:tmpl w:val="98B6F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61993"/>
    <w:multiLevelType w:val="hybridMultilevel"/>
    <w:tmpl w:val="287A2956"/>
    <w:lvl w:ilvl="0" w:tplc="DC92545E">
      <w:numFmt w:val="bullet"/>
      <w:lvlText w:val="•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FD067BE"/>
    <w:multiLevelType w:val="hybridMultilevel"/>
    <w:tmpl w:val="0A50D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D92772"/>
    <w:multiLevelType w:val="hybridMultilevel"/>
    <w:tmpl w:val="D3501CBE"/>
    <w:lvl w:ilvl="0" w:tplc="2A7E79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80808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CE78E2"/>
    <w:multiLevelType w:val="hybridMultilevel"/>
    <w:tmpl w:val="AD9603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A096BAC"/>
    <w:multiLevelType w:val="hybridMultilevel"/>
    <w:tmpl w:val="032AB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FC32DAD"/>
    <w:multiLevelType w:val="hybridMultilevel"/>
    <w:tmpl w:val="B99416A0"/>
    <w:lvl w:ilvl="0" w:tplc="BA3AB7C0">
      <w:start w:val="10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0"/>
  </w:num>
  <w:num w:numId="6">
    <w:abstractNumId w:val="6"/>
  </w:num>
  <w:num w:numId="7">
    <w:abstractNumId w:val="16"/>
  </w:num>
  <w:num w:numId="8">
    <w:abstractNumId w:val="12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  <w:num w:numId="13">
    <w:abstractNumId w:val="1"/>
  </w:num>
  <w:num w:numId="14">
    <w:abstractNumId w:val="18"/>
  </w:num>
  <w:num w:numId="15">
    <w:abstractNumId w:val="8"/>
  </w:num>
  <w:num w:numId="16">
    <w:abstractNumId w:val="17"/>
  </w:num>
  <w:num w:numId="17">
    <w:abstractNumId w:val="19"/>
  </w:num>
  <w:num w:numId="18">
    <w:abstractNumId w:val="13"/>
  </w:num>
  <w:num w:numId="19">
    <w:abstractNumId w:val="15"/>
  </w:num>
  <w:num w:numId="20">
    <w:abstractNumId w:val="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CDD"/>
    <w:rsid w:val="00000133"/>
    <w:rsid w:val="00000C58"/>
    <w:rsid w:val="00001F0A"/>
    <w:rsid w:val="000028CD"/>
    <w:rsid w:val="00003616"/>
    <w:rsid w:val="000037E9"/>
    <w:rsid w:val="00003E5A"/>
    <w:rsid w:val="00004552"/>
    <w:rsid w:val="0000459F"/>
    <w:rsid w:val="00004EBE"/>
    <w:rsid w:val="00004FB0"/>
    <w:rsid w:val="0000588D"/>
    <w:rsid w:val="00005C88"/>
    <w:rsid w:val="00006181"/>
    <w:rsid w:val="00006555"/>
    <w:rsid w:val="00006A55"/>
    <w:rsid w:val="00006BEB"/>
    <w:rsid w:val="00007050"/>
    <w:rsid w:val="000077C3"/>
    <w:rsid w:val="0001165E"/>
    <w:rsid w:val="000116CA"/>
    <w:rsid w:val="00012C30"/>
    <w:rsid w:val="00012CD3"/>
    <w:rsid w:val="00013C9E"/>
    <w:rsid w:val="0001421F"/>
    <w:rsid w:val="000145B1"/>
    <w:rsid w:val="00015E00"/>
    <w:rsid w:val="0001636A"/>
    <w:rsid w:val="000163D2"/>
    <w:rsid w:val="000167B1"/>
    <w:rsid w:val="00016D58"/>
    <w:rsid w:val="000170D4"/>
    <w:rsid w:val="000171B8"/>
    <w:rsid w:val="00017AA2"/>
    <w:rsid w:val="00020097"/>
    <w:rsid w:val="00020B60"/>
    <w:rsid w:val="000217FD"/>
    <w:rsid w:val="00022068"/>
    <w:rsid w:val="00022514"/>
    <w:rsid w:val="000239AE"/>
    <w:rsid w:val="00023ED8"/>
    <w:rsid w:val="00024CEB"/>
    <w:rsid w:val="00024F3C"/>
    <w:rsid w:val="00025945"/>
    <w:rsid w:val="00025F1F"/>
    <w:rsid w:val="000261AA"/>
    <w:rsid w:val="0002678B"/>
    <w:rsid w:val="00026AF2"/>
    <w:rsid w:val="000272C3"/>
    <w:rsid w:val="00030C01"/>
    <w:rsid w:val="00031264"/>
    <w:rsid w:val="000315E2"/>
    <w:rsid w:val="00031ECE"/>
    <w:rsid w:val="00032175"/>
    <w:rsid w:val="00032505"/>
    <w:rsid w:val="00032A44"/>
    <w:rsid w:val="000331A6"/>
    <w:rsid w:val="00033554"/>
    <w:rsid w:val="00033AA7"/>
    <w:rsid w:val="00033F20"/>
    <w:rsid w:val="000340AF"/>
    <w:rsid w:val="000349B7"/>
    <w:rsid w:val="00035DFF"/>
    <w:rsid w:val="00035F71"/>
    <w:rsid w:val="0003782D"/>
    <w:rsid w:val="00040C55"/>
    <w:rsid w:val="00040D3E"/>
    <w:rsid w:val="00040DBB"/>
    <w:rsid w:val="00041188"/>
    <w:rsid w:val="00041404"/>
    <w:rsid w:val="00041F73"/>
    <w:rsid w:val="00042FE7"/>
    <w:rsid w:val="000435F5"/>
    <w:rsid w:val="00043D48"/>
    <w:rsid w:val="000443E8"/>
    <w:rsid w:val="000446BE"/>
    <w:rsid w:val="00044AF0"/>
    <w:rsid w:val="00044C50"/>
    <w:rsid w:val="00044ED4"/>
    <w:rsid w:val="0004527D"/>
    <w:rsid w:val="00045FCD"/>
    <w:rsid w:val="000460EE"/>
    <w:rsid w:val="000461E4"/>
    <w:rsid w:val="00046374"/>
    <w:rsid w:val="000463B0"/>
    <w:rsid w:val="0004712F"/>
    <w:rsid w:val="00047148"/>
    <w:rsid w:val="000472EE"/>
    <w:rsid w:val="00047374"/>
    <w:rsid w:val="00047E90"/>
    <w:rsid w:val="00047F64"/>
    <w:rsid w:val="00050114"/>
    <w:rsid w:val="000502D8"/>
    <w:rsid w:val="00051143"/>
    <w:rsid w:val="00051719"/>
    <w:rsid w:val="000518E3"/>
    <w:rsid w:val="00051AC7"/>
    <w:rsid w:val="000527A8"/>
    <w:rsid w:val="00052D64"/>
    <w:rsid w:val="000539EF"/>
    <w:rsid w:val="00053C6A"/>
    <w:rsid w:val="00054753"/>
    <w:rsid w:val="00056514"/>
    <w:rsid w:val="00056961"/>
    <w:rsid w:val="00056A74"/>
    <w:rsid w:val="0005776D"/>
    <w:rsid w:val="00057FD7"/>
    <w:rsid w:val="000604A1"/>
    <w:rsid w:val="00061192"/>
    <w:rsid w:val="000613F4"/>
    <w:rsid w:val="000615CE"/>
    <w:rsid w:val="00062A61"/>
    <w:rsid w:val="00062B71"/>
    <w:rsid w:val="0006310F"/>
    <w:rsid w:val="00063225"/>
    <w:rsid w:val="000643E8"/>
    <w:rsid w:val="00064AE7"/>
    <w:rsid w:val="00064FF5"/>
    <w:rsid w:val="000653DF"/>
    <w:rsid w:val="00065A30"/>
    <w:rsid w:val="00065D2D"/>
    <w:rsid w:val="0006613E"/>
    <w:rsid w:val="000662AC"/>
    <w:rsid w:val="00066AF7"/>
    <w:rsid w:val="00066B2F"/>
    <w:rsid w:val="00066C8F"/>
    <w:rsid w:val="00066E24"/>
    <w:rsid w:val="00067BEB"/>
    <w:rsid w:val="00070AA3"/>
    <w:rsid w:val="00070ACB"/>
    <w:rsid w:val="00070B7D"/>
    <w:rsid w:val="00070CD6"/>
    <w:rsid w:val="00070EDE"/>
    <w:rsid w:val="0007118F"/>
    <w:rsid w:val="000726F0"/>
    <w:rsid w:val="000729AC"/>
    <w:rsid w:val="00072EA1"/>
    <w:rsid w:val="0007401A"/>
    <w:rsid w:val="00075087"/>
    <w:rsid w:val="000752F7"/>
    <w:rsid w:val="00075A29"/>
    <w:rsid w:val="00075B8B"/>
    <w:rsid w:val="000766A9"/>
    <w:rsid w:val="000775AF"/>
    <w:rsid w:val="000775FC"/>
    <w:rsid w:val="00077DA6"/>
    <w:rsid w:val="00077EAB"/>
    <w:rsid w:val="0008063D"/>
    <w:rsid w:val="00081425"/>
    <w:rsid w:val="000817A7"/>
    <w:rsid w:val="00081C8D"/>
    <w:rsid w:val="00081D6C"/>
    <w:rsid w:val="00083228"/>
    <w:rsid w:val="00083A25"/>
    <w:rsid w:val="00084766"/>
    <w:rsid w:val="00084B19"/>
    <w:rsid w:val="000852A1"/>
    <w:rsid w:val="000859CF"/>
    <w:rsid w:val="00086553"/>
    <w:rsid w:val="00086E0A"/>
    <w:rsid w:val="000879B5"/>
    <w:rsid w:val="000879E7"/>
    <w:rsid w:val="000906CC"/>
    <w:rsid w:val="00091D49"/>
    <w:rsid w:val="00091FCE"/>
    <w:rsid w:val="00092757"/>
    <w:rsid w:val="000932D3"/>
    <w:rsid w:val="00093B93"/>
    <w:rsid w:val="00093EC1"/>
    <w:rsid w:val="00094376"/>
    <w:rsid w:val="000943CC"/>
    <w:rsid w:val="00094F27"/>
    <w:rsid w:val="0009501C"/>
    <w:rsid w:val="00095891"/>
    <w:rsid w:val="00095BDB"/>
    <w:rsid w:val="00095BED"/>
    <w:rsid w:val="00096577"/>
    <w:rsid w:val="0009685F"/>
    <w:rsid w:val="000968C8"/>
    <w:rsid w:val="00096AD4"/>
    <w:rsid w:val="00096F0B"/>
    <w:rsid w:val="000970D9"/>
    <w:rsid w:val="0009795D"/>
    <w:rsid w:val="000A0101"/>
    <w:rsid w:val="000A04CE"/>
    <w:rsid w:val="000A14B4"/>
    <w:rsid w:val="000A1836"/>
    <w:rsid w:val="000A19CC"/>
    <w:rsid w:val="000A1FDD"/>
    <w:rsid w:val="000A203F"/>
    <w:rsid w:val="000A3811"/>
    <w:rsid w:val="000A4280"/>
    <w:rsid w:val="000A48A5"/>
    <w:rsid w:val="000A5984"/>
    <w:rsid w:val="000A5C19"/>
    <w:rsid w:val="000A5D0F"/>
    <w:rsid w:val="000A6590"/>
    <w:rsid w:val="000A7E08"/>
    <w:rsid w:val="000A7F0F"/>
    <w:rsid w:val="000B1450"/>
    <w:rsid w:val="000B1A42"/>
    <w:rsid w:val="000B251B"/>
    <w:rsid w:val="000B2A65"/>
    <w:rsid w:val="000B37B5"/>
    <w:rsid w:val="000B3C42"/>
    <w:rsid w:val="000B3D5A"/>
    <w:rsid w:val="000B409F"/>
    <w:rsid w:val="000B4222"/>
    <w:rsid w:val="000B458C"/>
    <w:rsid w:val="000B508F"/>
    <w:rsid w:val="000B6CAF"/>
    <w:rsid w:val="000B7F13"/>
    <w:rsid w:val="000C0286"/>
    <w:rsid w:val="000C0A0C"/>
    <w:rsid w:val="000C0C46"/>
    <w:rsid w:val="000C12FE"/>
    <w:rsid w:val="000C1519"/>
    <w:rsid w:val="000C19B4"/>
    <w:rsid w:val="000C1D19"/>
    <w:rsid w:val="000C2370"/>
    <w:rsid w:val="000C244D"/>
    <w:rsid w:val="000C2A21"/>
    <w:rsid w:val="000C2FC1"/>
    <w:rsid w:val="000C31E3"/>
    <w:rsid w:val="000C347A"/>
    <w:rsid w:val="000C3565"/>
    <w:rsid w:val="000C3741"/>
    <w:rsid w:val="000C38F5"/>
    <w:rsid w:val="000C3E6B"/>
    <w:rsid w:val="000C4B74"/>
    <w:rsid w:val="000C609E"/>
    <w:rsid w:val="000C6537"/>
    <w:rsid w:val="000C6FD1"/>
    <w:rsid w:val="000C7887"/>
    <w:rsid w:val="000C7D09"/>
    <w:rsid w:val="000D009C"/>
    <w:rsid w:val="000D030B"/>
    <w:rsid w:val="000D05FA"/>
    <w:rsid w:val="000D1024"/>
    <w:rsid w:val="000D127E"/>
    <w:rsid w:val="000D2225"/>
    <w:rsid w:val="000D33C0"/>
    <w:rsid w:val="000D33C2"/>
    <w:rsid w:val="000D3448"/>
    <w:rsid w:val="000D3B7B"/>
    <w:rsid w:val="000D4291"/>
    <w:rsid w:val="000D4D01"/>
    <w:rsid w:val="000D5DB4"/>
    <w:rsid w:val="000D6E3D"/>
    <w:rsid w:val="000D77F8"/>
    <w:rsid w:val="000D7B7C"/>
    <w:rsid w:val="000E1181"/>
    <w:rsid w:val="000E15A4"/>
    <w:rsid w:val="000E22C1"/>
    <w:rsid w:val="000E258A"/>
    <w:rsid w:val="000E2A91"/>
    <w:rsid w:val="000E2BC2"/>
    <w:rsid w:val="000E3643"/>
    <w:rsid w:val="000E38B9"/>
    <w:rsid w:val="000E3BCC"/>
    <w:rsid w:val="000E5C13"/>
    <w:rsid w:val="000E5D1D"/>
    <w:rsid w:val="000E6311"/>
    <w:rsid w:val="000E6DF4"/>
    <w:rsid w:val="000E6EFE"/>
    <w:rsid w:val="000E7643"/>
    <w:rsid w:val="000E7D64"/>
    <w:rsid w:val="000F07D0"/>
    <w:rsid w:val="000F0C39"/>
    <w:rsid w:val="000F1DFB"/>
    <w:rsid w:val="000F26C5"/>
    <w:rsid w:val="000F2DA6"/>
    <w:rsid w:val="000F3076"/>
    <w:rsid w:val="000F3A12"/>
    <w:rsid w:val="000F4B3A"/>
    <w:rsid w:val="000F5177"/>
    <w:rsid w:val="000F5418"/>
    <w:rsid w:val="000F5B33"/>
    <w:rsid w:val="000F5E2A"/>
    <w:rsid w:val="000F638F"/>
    <w:rsid w:val="000F6B12"/>
    <w:rsid w:val="000F6D7B"/>
    <w:rsid w:val="000F72EE"/>
    <w:rsid w:val="000F75F3"/>
    <w:rsid w:val="000F7CC9"/>
    <w:rsid w:val="000F7D29"/>
    <w:rsid w:val="00100005"/>
    <w:rsid w:val="00100F08"/>
    <w:rsid w:val="0010238C"/>
    <w:rsid w:val="00102DD0"/>
    <w:rsid w:val="00102F1E"/>
    <w:rsid w:val="00103003"/>
    <w:rsid w:val="00103509"/>
    <w:rsid w:val="00103A94"/>
    <w:rsid w:val="00104476"/>
    <w:rsid w:val="00104BA5"/>
    <w:rsid w:val="001055D9"/>
    <w:rsid w:val="00105A6E"/>
    <w:rsid w:val="00106FA2"/>
    <w:rsid w:val="00110074"/>
    <w:rsid w:val="00110620"/>
    <w:rsid w:val="001106CE"/>
    <w:rsid w:val="0011193B"/>
    <w:rsid w:val="001119D3"/>
    <w:rsid w:val="00112F2D"/>
    <w:rsid w:val="00113329"/>
    <w:rsid w:val="0011343D"/>
    <w:rsid w:val="00114363"/>
    <w:rsid w:val="0011567A"/>
    <w:rsid w:val="00115BB4"/>
    <w:rsid w:val="00115C69"/>
    <w:rsid w:val="001163CE"/>
    <w:rsid w:val="0011689E"/>
    <w:rsid w:val="00116BD7"/>
    <w:rsid w:val="001176DB"/>
    <w:rsid w:val="00120033"/>
    <w:rsid w:val="001203AC"/>
    <w:rsid w:val="0012093A"/>
    <w:rsid w:val="00121B1A"/>
    <w:rsid w:val="00121B80"/>
    <w:rsid w:val="001220B0"/>
    <w:rsid w:val="00122810"/>
    <w:rsid w:val="00122BFE"/>
    <w:rsid w:val="00122C8E"/>
    <w:rsid w:val="00123AD7"/>
    <w:rsid w:val="00123B66"/>
    <w:rsid w:val="001248AE"/>
    <w:rsid w:val="001253E2"/>
    <w:rsid w:val="00125FC5"/>
    <w:rsid w:val="00126A71"/>
    <w:rsid w:val="00126A97"/>
    <w:rsid w:val="00127192"/>
    <w:rsid w:val="00127CE6"/>
    <w:rsid w:val="00127DBD"/>
    <w:rsid w:val="00127F52"/>
    <w:rsid w:val="00130152"/>
    <w:rsid w:val="00130C07"/>
    <w:rsid w:val="001312B7"/>
    <w:rsid w:val="001313DF"/>
    <w:rsid w:val="001317F7"/>
    <w:rsid w:val="001328AA"/>
    <w:rsid w:val="00132AAF"/>
    <w:rsid w:val="0013342A"/>
    <w:rsid w:val="00133769"/>
    <w:rsid w:val="0013376D"/>
    <w:rsid w:val="00133B14"/>
    <w:rsid w:val="00133B3B"/>
    <w:rsid w:val="0013402E"/>
    <w:rsid w:val="0013513D"/>
    <w:rsid w:val="00135D41"/>
    <w:rsid w:val="0013630A"/>
    <w:rsid w:val="001366C2"/>
    <w:rsid w:val="0013738C"/>
    <w:rsid w:val="00137715"/>
    <w:rsid w:val="00137800"/>
    <w:rsid w:val="00137E55"/>
    <w:rsid w:val="00140575"/>
    <w:rsid w:val="0014081C"/>
    <w:rsid w:val="00140DED"/>
    <w:rsid w:val="0014124D"/>
    <w:rsid w:val="00141380"/>
    <w:rsid w:val="001413F0"/>
    <w:rsid w:val="00141AB3"/>
    <w:rsid w:val="00143C77"/>
    <w:rsid w:val="0014438A"/>
    <w:rsid w:val="0014484D"/>
    <w:rsid w:val="00144BB6"/>
    <w:rsid w:val="00144E2D"/>
    <w:rsid w:val="0014505E"/>
    <w:rsid w:val="00145529"/>
    <w:rsid w:val="00145624"/>
    <w:rsid w:val="0014580E"/>
    <w:rsid w:val="0014587E"/>
    <w:rsid w:val="00145C73"/>
    <w:rsid w:val="001471EB"/>
    <w:rsid w:val="00147AFC"/>
    <w:rsid w:val="00150375"/>
    <w:rsid w:val="00150805"/>
    <w:rsid w:val="001513C2"/>
    <w:rsid w:val="00151524"/>
    <w:rsid w:val="00151625"/>
    <w:rsid w:val="001522CD"/>
    <w:rsid w:val="0015293E"/>
    <w:rsid w:val="00152E3B"/>
    <w:rsid w:val="00152F4D"/>
    <w:rsid w:val="00152FA2"/>
    <w:rsid w:val="0015301B"/>
    <w:rsid w:val="00153191"/>
    <w:rsid w:val="00153266"/>
    <w:rsid w:val="00153780"/>
    <w:rsid w:val="00154231"/>
    <w:rsid w:val="00154D37"/>
    <w:rsid w:val="00155544"/>
    <w:rsid w:val="0015751C"/>
    <w:rsid w:val="001577F5"/>
    <w:rsid w:val="00161198"/>
    <w:rsid w:val="0016133E"/>
    <w:rsid w:val="001619F2"/>
    <w:rsid w:val="00162520"/>
    <w:rsid w:val="00162A94"/>
    <w:rsid w:val="001631CB"/>
    <w:rsid w:val="00163717"/>
    <w:rsid w:val="00163D2C"/>
    <w:rsid w:val="00163DEB"/>
    <w:rsid w:val="00163E94"/>
    <w:rsid w:val="0016484F"/>
    <w:rsid w:val="00164DCD"/>
    <w:rsid w:val="00165305"/>
    <w:rsid w:val="001654C8"/>
    <w:rsid w:val="0016550F"/>
    <w:rsid w:val="0016588F"/>
    <w:rsid w:val="00165D9E"/>
    <w:rsid w:val="00165DAD"/>
    <w:rsid w:val="00166489"/>
    <w:rsid w:val="001667E9"/>
    <w:rsid w:val="001668AC"/>
    <w:rsid w:val="00166E0E"/>
    <w:rsid w:val="00166F58"/>
    <w:rsid w:val="00167152"/>
    <w:rsid w:val="0016726A"/>
    <w:rsid w:val="00167D89"/>
    <w:rsid w:val="0017015A"/>
    <w:rsid w:val="001709B1"/>
    <w:rsid w:val="00171399"/>
    <w:rsid w:val="001714C6"/>
    <w:rsid w:val="00172286"/>
    <w:rsid w:val="00172466"/>
    <w:rsid w:val="0017262B"/>
    <w:rsid w:val="001726F8"/>
    <w:rsid w:val="00172C2B"/>
    <w:rsid w:val="001732BC"/>
    <w:rsid w:val="00176045"/>
    <w:rsid w:val="00176CDE"/>
    <w:rsid w:val="00176E9A"/>
    <w:rsid w:val="00177593"/>
    <w:rsid w:val="00177818"/>
    <w:rsid w:val="00177ABE"/>
    <w:rsid w:val="001802AB"/>
    <w:rsid w:val="00180387"/>
    <w:rsid w:val="00180980"/>
    <w:rsid w:val="00180EFE"/>
    <w:rsid w:val="00182BF1"/>
    <w:rsid w:val="00182C75"/>
    <w:rsid w:val="0018361A"/>
    <w:rsid w:val="00183F64"/>
    <w:rsid w:val="001841E2"/>
    <w:rsid w:val="00184332"/>
    <w:rsid w:val="00184501"/>
    <w:rsid w:val="00184F32"/>
    <w:rsid w:val="00185998"/>
    <w:rsid w:val="00185E21"/>
    <w:rsid w:val="001867AB"/>
    <w:rsid w:val="00186A19"/>
    <w:rsid w:val="0018737C"/>
    <w:rsid w:val="001878E5"/>
    <w:rsid w:val="0019018B"/>
    <w:rsid w:val="00191276"/>
    <w:rsid w:val="001916A9"/>
    <w:rsid w:val="00191EE4"/>
    <w:rsid w:val="001921B7"/>
    <w:rsid w:val="00192456"/>
    <w:rsid w:val="0019287A"/>
    <w:rsid w:val="00192F4F"/>
    <w:rsid w:val="00193257"/>
    <w:rsid w:val="00193579"/>
    <w:rsid w:val="00193E4B"/>
    <w:rsid w:val="00196446"/>
    <w:rsid w:val="001965A9"/>
    <w:rsid w:val="0019662E"/>
    <w:rsid w:val="001968E3"/>
    <w:rsid w:val="00197067"/>
    <w:rsid w:val="00197704"/>
    <w:rsid w:val="00197C58"/>
    <w:rsid w:val="001A10FA"/>
    <w:rsid w:val="001A19BA"/>
    <w:rsid w:val="001A1B7E"/>
    <w:rsid w:val="001A29D4"/>
    <w:rsid w:val="001A2A45"/>
    <w:rsid w:val="001A2E43"/>
    <w:rsid w:val="001A3238"/>
    <w:rsid w:val="001A352B"/>
    <w:rsid w:val="001A3738"/>
    <w:rsid w:val="001A42A2"/>
    <w:rsid w:val="001A476F"/>
    <w:rsid w:val="001A565B"/>
    <w:rsid w:val="001A5FAF"/>
    <w:rsid w:val="001A61ED"/>
    <w:rsid w:val="001A783F"/>
    <w:rsid w:val="001A786B"/>
    <w:rsid w:val="001A7C05"/>
    <w:rsid w:val="001B002E"/>
    <w:rsid w:val="001B03CE"/>
    <w:rsid w:val="001B041A"/>
    <w:rsid w:val="001B0A95"/>
    <w:rsid w:val="001B10E1"/>
    <w:rsid w:val="001B1980"/>
    <w:rsid w:val="001B20EA"/>
    <w:rsid w:val="001B274F"/>
    <w:rsid w:val="001B2AE8"/>
    <w:rsid w:val="001B2CE2"/>
    <w:rsid w:val="001B323C"/>
    <w:rsid w:val="001B328B"/>
    <w:rsid w:val="001B4B65"/>
    <w:rsid w:val="001B501A"/>
    <w:rsid w:val="001B58AC"/>
    <w:rsid w:val="001B59D0"/>
    <w:rsid w:val="001B5BB4"/>
    <w:rsid w:val="001B5D32"/>
    <w:rsid w:val="001B5D91"/>
    <w:rsid w:val="001B605F"/>
    <w:rsid w:val="001B6879"/>
    <w:rsid w:val="001B6CCE"/>
    <w:rsid w:val="001B6D3B"/>
    <w:rsid w:val="001B702B"/>
    <w:rsid w:val="001B70A1"/>
    <w:rsid w:val="001B77FE"/>
    <w:rsid w:val="001C0130"/>
    <w:rsid w:val="001C0350"/>
    <w:rsid w:val="001C055B"/>
    <w:rsid w:val="001C1FEB"/>
    <w:rsid w:val="001C31A2"/>
    <w:rsid w:val="001C32FF"/>
    <w:rsid w:val="001C36AB"/>
    <w:rsid w:val="001C3994"/>
    <w:rsid w:val="001C3A8F"/>
    <w:rsid w:val="001C3E9D"/>
    <w:rsid w:val="001C3F8C"/>
    <w:rsid w:val="001C4418"/>
    <w:rsid w:val="001C456E"/>
    <w:rsid w:val="001C4758"/>
    <w:rsid w:val="001C5AC5"/>
    <w:rsid w:val="001C62A5"/>
    <w:rsid w:val="001C663E"/>
    <w:rsid w:val="001C66F2"/>
    <w:rsid w:val="001C72DB"/>
    <w:rsid w:val="001C79AA"/>
    <w:rsid w:val="001C7A21"/>
    <w:rsid w:val="001D1064"/>
    <w:rsid w:val="001D1DED"/>
    <w:rsid w:val="001D1F65"/>
    <w:rsid w:val="001D24D7"/>
    <w:rsid w:val="001D312C"/>
    <w:rsid w:val="001D3959"/>
    <w:rsid w:val="001D399F"/>
    <w:rsid w:val="001D3DEC"/>
    <w:rsid w:val="001D3FD0"/>
    <w:rsid w:val="001D5030"/>
    <w:rsid w:val="001D5E15"/>
    <w:rsid w:val="001D5ECA"/>
    <w:rsid w:val="001D6055"/>
    <w:rsid w:val="001D6331"/>
    <w:rsid w:val="001D6465"/>
    <w:rsid w:val="001D6A93"/>
    <w:rsid w:val="001D6AC3"/>
    <w:rsid w:val="001D6AE1"/>
    <w:rsid w:val="001D7C7A"/>
    <w:rsid w:val="001E02DB"/>
    <w:rsid w:val="001E0780"/>
    <w:rsid w:val="001E098C"/>
    <w:rsid w:val="001E0A26"/>
    <w:rsid w:val="001E1033"/>
    <w:rsid w:val="001E1142"/>
    <w:rsid w:val="001E1B6E"/>
    <w:rsid w:val="001E222C"/>
    <w:rsid w:val="001E25B4"/>
    <w:rsid w:val="001E35DF"/>
    <w:rsid w:val="001E3863"/>
    <w:rsid w:val="001E3DE1"/>
    <w:rsid w:val="001E3F25"/>
    <w:rsid w:val="001E54AB"/>
    <w:rsid w:val="001E572C"/>
    <w:rsid w:val="001E5BD0"/>
    <w:rsid w:val="001F105D"/>
    <w:rsid w:val="001F1C5B"/>
    <w:rsid w:val="001F1D5C"/>
    <w:rsid w:val="001F1ECE"/>
    <w:rsid w:val="001F1F17"/>
    <w:rsid w:val="001F2B5F"/>
    <w:rsid w:val="001F3062"/>
    <w:rsid w:val="001F3577"/>
    <w:rsid w:val="001F35B1"/>
    <w:rsid w:val="001F3A59"/>
    <w:rsid w:val="001F41C6"/>
    <w:rsid w:val="001F5315"/>
    <w:rsid w:val="001F5DF3"/>
    <w:rsid w:val="001F6166"/>
    <w:rsid w:val="001F66A8"/>
    <w:rsid w:val="001F677D"/>
    <w:rsid w:val="001F6900"/>
    <w:rsid w:val="001F6A41"/>
    <w:rsid w:val="00200336"/>
    <w:rsid w:val="00200701"/>
    <w:rsid w:val="002008F1"/>
    <w:rsid w:val="0020162F"/>
    <w:rsid w:val="0020173F"/>
    <w:rsid w:val="00201AE3"/>
    <w:rsid w:val="00201D63"/>
    <w:rsid w:val="002022EC"/>
    <w:rsid w:val="0020235A"/>
    <w:rsid w:val="00202EB8"/>
    <w:rsid w:val="0020348F"/>
    <w:rsid w:val="00204B0C"/>
    <w:rsid w:val="00204C00"/>
    <w:rsid w:val="00204D41"/>
    <w:rsid w:val="0020567A"/>
    <w:rsid w:val="00205920"/>
    <w:rsid w:val="0020635D"/>
    <w:rsid w:val="00206647"/>
    <w:rsid w:val="00206C5E"/>
    <w:rsid w:val="0020709E"/>
    <w:rsid w:val="00207150"/>
    <w:rsid w:val="00210123"/>
    <w:rsid w:val="002108E0"/>
    <w:rsid w:val="00210AA8"/>
    <w:rsid w:val="00211C11"/>
    <w:rsid w:val="002124E1"/>
    <w:rsid w:val="00213537"/>
    <w:rsid w:val="00214D88"/>
    <w:rsid w:val="00215530"/>
    <w:rsid w:val="00215772"/>
    <w:rsid w:val="00216186"/>
    <w:rsid w:val="00216D55"/>
    <w:rsid w:val="002176C7"/>
    <w:rsid w:val="00220355"/>
    <w:rsid w:val="0022043C"/>
    <w:rsid w:val="002209B2"/>
    <w:rsid w:val="00220E4A"/>
    <w:rsid w:val="00220FC7"/>
    <w:rsid w:val="002211D1"/>
    <w:rsid w:val="002213CF"/>
    <w:rsid w:val="00221C73"/>
    <w:rsid w:val="0022273B"/>
    <w:rsid w:val="00223330"/>
    <w:rsid w:val="00223784"/>
    <w:rsid w:val="00223A85"/>
    <w:rsid w:val="00223C32"/>
    <w:rsid w:val="002247DE"/>
    <w:rsid w:val="00224A18"/>
    <w:rsid w:val="00224A28"/>
    <w:rsid w:val="00224BDB"/>
    <w:rsid w:val="00224D62"/>
    <w:rsid w:val="00225C7B"/>
    <w:rsid w:val="002266B7"/>
    <w:rsid w:val="00226DCE"/>
    <w:rsid w:val="00226F14"/>
    <w:rsid w:val="002303BB"/>
    <w:rsid w:val="002307E8"/>
    <w:rsid w:val="00230834"/>
    <w:rsid w:val="00231AB3"/>
    <w:rsid w:val="00232975"/>
    <w:rsid w:val="00234012"/>
    <w:rsid w:val="00234199"/>
    <w:rsid w:val="0023488D"/>
    <w:rsid w:val="00234BCC"/>
    <w:rsid w:val="00235190"/>
    <w:rsid w:val="0023684D"/>
    <w:rsid w:val="00237612"/>
    <w:rsid w:val="002377C6"/>
    <w:rsid w:val="00240BF7"/>
    <w:rsid w:val="00241260"/>
    <w:rsid w:val="00241811"/>
    <w:rsid w:val="00241DC2"/>
    <w:rsid w:val="002420D6"/>
    <w:rsid w:val="0024243F"/>
    <w:rsid w:val="002429E6"/>
    <w:rsid w:val="00243291"/>
    <w:rsid w:val="00243F9A"/>
    <w:rsid w:val="00244729"/>
    <w:rsid w:val="00245C78"/>
    <w:rsid w:val="00245D30"/>
    <w:rsid w:val="00245F79"/>
    <w:rsid w:val="002465F2"/>
    <w:rsid w:val="0024681B"/>
    <w:rsid w:val="00246FBF"/>
    <w:rsid w:val="00247465"/>
    <w:rsid w:val="002477A8"/>
    <w:rsid w:val="00250073"/>
    <w:rsid w:val="0025013D"/>
    <w:rsid w:val="002505F3"/>
    <w:rsid w:val="00250614"/>
    <w:rsid w:val="00250A29"/>
    <w:rsid w:val="00250A4E"/>
    <w:rsid w:val="00250E8A"/>
    <w:rsid w:val="00251587"/>
    <w:rsid w:val="00252671"/>
    <w:rsid w:val="00252A09"/>
    <w:rsid w:val="00252B82"/>
    <w:rsid w:val="00253890"/>
    <w:rsid w:val="00253944"/>
    <w:rsid w:val="0025403D"/>
    <w:rsid w:val="002542D1"/>
    <w:rsid w:val="00254375"/>
    <w:rsid w:val="00254A5B"/>
    <w:rsid w:val="00254B23"/>
    <w:rsid w:val="00254E58"/>
    <w:rsid w:val="00255125"/>
    <w:rsid w:val="00255153"/>
    <w:rsid w:val="00255761"/>
    <w:rsid w:val="00255782"/>
    <w:rsid w:val="00256424"/>
    <w:rsid w:val="00256D9E"/>
    <w:rsid w:val="00257081"/>
    <w:rsid w:val="00257605"/>
    <w:rsid w:val="00257ADD"/>
    <w:rsid w:val="00260955"/>
    <w:rsid w:val="00260B54"/>
    <w:rsid w:val="00261426"/>
    <w:rsid w:val="002614DC"/>
    <w:rsid w:val="00262348"/>
    <w:rsid w:val="002624A2"/>
    <w:rsid w:val="00262A23"/>
    <w:rsid w:val="00262B2E"/>
    <w:rsid w:val="0026495D"/>
    <w:rsid w:val="00264E65"/>
    <w:rsid w:val="0026594A"/>
    <w:rsid w:val="00265E1B"/>
    <w:rsid w:val="00266383"/>
    <w:rsid w:val="00267144"/>
    <w:rsid w:val="002679A4"/>
    <w:rsid w:val="00267A19"/>
    <w:rsid w:val="002703C2"/>
    <w:rsid w:val="00270685"/>
    <w:rsid w:val="00271274"/>
    <w:rsid w:val="0027152E"/>
    <w:rsid w:val="00271676"/>
    <w:rsid w:val="002716BC"/>
    <w:rsid w:val="00271A2C"/>
    <w:rsid w:val="00271ED0"/>
    <w:rsid w:val="00272CE9"/>
    <w:rsid w:val="0027354B"/>
    <w:rsid w:val="0027375A"/>
    <w:rsid w:val="00273F5F"/>
    <w:rsid w:val="002747CB"/>
    <w:rsid w:val="00274865"/>
    <w:rsid w:val="002755CF"/>
    <w:rsid w:val="00276D6C"/>
    <w:rsid w:val="0028007B"/>
    <w:rsid w:val="0028031D"/>
    <w:rsid w:val="00280BFF"/>
    <w:rsid w:val="00280FFE"/>
    <w:rsid w:val="00281B80"/>
    <w:rsid w:val="002822A0"/>
    <w:rsid w:val="00282C44"/>
    <w:rsid w:val="00282E43"/>
    <w:rsid w:val="002836A5"/>
    <w:rsid w:val="00283B07"/>
    <w:rsid w:val="00283EA5"/>
    <w:rsid w:val="00283F54"/>
    <w:rsid w:val="002845A2"/>
    <w:rsid w:val="00284CF3"/>
    <w:rsid w:val="00284F82"/>
    <w:rsid w:val="00286209"/>
    <w:rsid w:val="0028687C"/>
    <w:rsid w:val="00286A9D"/>
    <w:rsid w:val="00290A5C"/>
    <w:rsid w:val="00290BED"/>
    <w:rsid w:val="00290E2A"/>
    <w:rsid w:val="002910BD"/>
    <w:rsid w:val="002911DF"/>
    <w:rsid w:val="00291245"/>
    <w:rsid w:val="00291BE6"/>
    <w:rsid w:val="00291C13"/>
    <w:rsid w:val="0029231F"/>
    <w:rsid w:val="002943AB"/>
    <w:rsid w:val="00294D21"/>
    <w:rsid w:val="00295977"/>
    <w:rsid w:val="00296962"/>
    <w:rsid w:val="00296CC9"/>
    <w:rsid w:val="0029729B"/>
    <w:rsid w:val="002A02B9"/>
    <w:rsid w:val="002A054A"/>
    <w:rsid w:val="002A27F8"/>
    <w:rsid w:val="002A2C88"/>
    <w:rsid w:val="002A360C"/>
    <w:rsid w:val="002A3B3E"/>
    <w:rsid w:val="002A3BA9"/>
    <w:rsid w:val="002A401B"/>
    <w:rsid w:val="002A4707"/>
    <w:rsid w:val="002A49A5"/>
    <w:rsid w:val="002A4B83"/>
    <w:rsid w:val="002A4CFD"/>
    <w:rsid w:val="002A4D2C"/>
    <w:rsid w:val="002A4E9A"/>
    <w:rsid w:val="002A5378"/>
    <w:rsid w:val="002A5886"/>
    <w:rsid w:val="002A5C5E"/>
    <w:rsid w:val="002A6167"/>
    <w:rsid w:val="002A6411"/>
    <w:rsid w:val="002A6E4C"/>
    <w:rsid w:val="002A712B"/>
    <w:rsid w:val="002A7546"/>
    <w:rsid w:val="002A7B90"/>
    <w:rsid w:val="002B104D"/>
    <w:rsid w:val="002B1DAD"/>
    <w:rsid w:val="002B1DFF"/>
    <w:rsid w:val="002B22C6"/>
    <w:rsid w:val="002B2516"/>
    <w:rsid w:val="002B25F5"/>
    <w:rsid w:val="002B330E"/>
    <w:rsid w:val="002B3CC8"/>
    <w:rsid w:val="002B436D"/>
    <w:rsid w:val="002B6A70"/>
    <w:rsid w:val="002B6B36"/>
    <w:rsid w:val="002B6E2A"/>
    <w:rsid w:val="002B777D"/>
    <w:rsid w:val="002B79E9"/>
    <w:rsid w:val="002B7E1C"/>
    <w:rsid w:val="002C06A2"/>
    <w:rsid w:val="002C08E1"/>
    <w:rsid w:val="002C0B82"/>
    <w:rsid w:val="002C0EB8"/>
    <w:rsid w:val="002C0EDF"/>
    <w:rsid w:val="002C14F3"/>
    <w:rsid w:val="002C14FF"/>
    <w:rsid w:val="002C205C"/>
    <w:rsid w:val="002C24F7"/>
    <w:rsid w:val="002C277B"/>
    <w:rsid w:val="002C3B3A"/>
    <w:rsid w:val="002C3F99"/>
    <w:rsid w:val="002C43FB"/>
    <w:rsid w:val="002C4C37"/>
    <w:rsid w:val="002C5F98"/>
    <w:rsid w:val="002C672E"/>
    <w:rsid w:val="002C6EA6"/>
    <w:rsid w:val="002C7CFC"/>
    <w:rsid w:val="002C7E10"/>
    <w:rsid w:val="002D0C28"/>
    <w:rsid w:val="002D14B1"/>
    <w:rsid w:val="002D15BD"/>
    <w:rsid w:val="002D1DBA"/>
    <w:rsid w:val="002D3589"/>
    <w:rsid w:val="002D3A2A"/>
    <w:rsid w:val="002D3ACF"/>
    <w:rsid w:val="002D4C1E"/>
    <w:rsid w:val="002D5054"/>
    <w:rsid w:val="002D5AF3"/>
    <w:rsid w:val="002D6841"/>
    <w:rsid w:val="002D6D9A"/>
    <w:rsid w:val="002E0036"/>
    <w:rsid w:val="002E0D6A"/>
    <w:rsid w:val="002E19FB"/>
    <w:rsid w:val="002E2AB7"/>
    <w:rsid w:val="002E4097"/>
    <w:rsid w:val="002E55DA"/>
    <w:rsid w:val="002E5A43"/>
    <w:rsid w:val="002E5AC3"/>
    <w:rsid w:val="002E5C81"/>
    <w:rsid w:val="002E63B6"/>
    <w:rsid w:val="002E6B21"/>
    <w:rsid w:val="002E6D8D"/>
    <w:rsid w:val="002E6E29"/>
    <w:rsid w:val="002F00B6"/>
    <w:rsid w:val="002F0398"/>
    <w:rsid w:val="002F141F"/>
    <w:rsid w:val="002F19F0"/>
    <w:rsid w:val="002F1C7F"/>
    <w:rsid w:val="002F2E6D"/>
    <w:rsid w:val="002F350D"/>
    <w:rsid w:val="002F3EEF"/>
    <w:rsid w:val="002F427E"/>
    <w:rsid w:val="002F520D"/>
    <w:rsid w:val="002F57E8"/>
    <w:rsid w:val="002F5D78"/>
    <w:rsid w:val="002F5E06"/>
    <w:rsid w:val="002F6C4C"/>
    <w:rsid w:val="002F6C59"/>
    <w:rsid w:val="002F725B"/>
    <w:rsid w:val="002F74FD"/>
    <w:rsid w:val="002F7685"/>
    <w:rsid w:val="002F77A5"/>
    <w:rsid w:val="002F7935"/>
    <w:rsid w:val="002F7EDD"/>
    <w:rsid w:val="003000D6"/>
    <w:rsid w:val="00300582"/>
    <w:rsid w:val="00300C38"/>
    <w:rsid w:val="0030121D"/>
    <w:rsid w:val="00302565"/>
    <w:rsid w:val="00303139"/>
    <w:rsid w:val="00304085"/>
    <w:rsid w:val="003041DA"/>
    <w:rsid w:val="00304272"/>
    <w:rsid w:val="003042B0"/>
    <w:rsid w:val="00305208"/>
    <w:rsid w:val="003053DB"/>
    <w:rsid w:val="00306280"/>
    <w:rsid w:val="0030656B"/>
    <w:rsid w:val="00306FCC"/>
    <w:rsid w:val="00307435"/>
    <w:rsid w:val="00307B22"/>
    <w:rsid w:val="003103AC"/>
    <w:rsid w:val="0031068C"/>
    <w:rsid w:val="00310873"/>
    <w:rsid w:val="00311A8D"/>
    <w:rsid w:val="00311E31"/>
    <w:rsid w:val="003124CB"/>
    <w:rsid w:val="0031308B"/>
    <w:rsid w:val="003132BA"/>
    <w:rsid w:val="00313574"/>
    <w:rsid w:val="0031395B"/>
    <w:rsid w:val="00314FD6"/>
    <w:rsid w:val="003154B7"/>
    <w:rsid w:val="0031589D"/>
    <w:rsid w:val="00315CB2"/>
    <w:rsid w:val="003166EC"/>
    <w:rsid w:val="00316BB4"/>
    <w:rsid w:val="00316F9A"/>
    <w:rsid w:val="00317385"/>
    <w:rsid w:val="003206C1"/>
    <w:rsid w:val="0032090D"/>
    <w:rsid w:val="0032178E"/>
    <w:rsid w:val="00323BA6"/>
    <w:rsid w:val="00324A8F"/>
    <w:rsid w:val="00324C5D"/>
    <w:rsid w:val="00324F2C"/>
    <w:rsid w:val="00325899"/>
    <w:rsid w:val="003266C0"/>
    <w:rsid w:val="00326E2B"/>
    <w:rsid w:val="00326E7F"/>
    <w:rsid w:val="00326E81"/>
    <w:rsid w:val="00327CE3"/>
    <w:rsid w:val="00330625"/>
    <w:rsid w:val="003307D7"/>
    <w:rsid w:val="003312E6"/>
    <w:rsid w:val="00331996"/>
    <w:rsid w:val="00331EBB"/>
    <w:rsid w:val="00332696"/>
    <w:rsid w:val="00332B21"/>
    <w:rsid w:val="003331C2"/>
    <w:rsid w:val="00333629"/>
    <w:rsid w:val="00333A17"/>
    <w:rsid w:val="00333BAD"/>
    <w:rsid w:val="003343FA"/>
    <w:rsid w:val="00334AF7"/>
    <w:rsid w:val="00334F9A"/>
    <w:rsid w:val="003354E7"/>
    <w:rsid w:val="00335BBB"/>
    <w:rsid w:val="00336403"/>
    <w:rsid w:val="00336C05"/>
    <w:rsid w:val="00336EC7"/>
    <w:rsid w:val="00341D0F"/>
    <w:rsid w:val="00342710"/>
    <w:rsid w:val="00342BB0"/>
    <w:rsid w:val="00342ED3"/>
    <w:rsid w:val="00342EFE"/>
    <w:rsid w:val="003436B7"/>
    <w:rsid w:val="00343CB7"/>
    <w:rsid w:val="003442CF"/>
    <w:rsid w:val="003448FD"/>
    <w:rsid w:val="003453C4"/>
    <w:rsid w:val="00345D96"/>
    <w:rsid w:val="00346E8F"/>
    <w:rsid w:val="0034764E"/>
    <w:rsid w:val="00347D1A"/>
    <w:rsid w:val="003501CA"/>
    <w:rsid w:val="0035027D"/>
    <w:rsid w:val="00350AAE"/>
    <w:rsid w:val="003510EE"/>
    <w:rsid w:val="00351CF3"/>
    <w:rsid w:val="00351D33"/>
    <w:rsid w:val="003528A3"/>
    <w:rsid w:val="0035396B"/>
    <w:rsid w:val="00353EF9"/>
    <w:rsid w:val="00354BE8"/>
    <w:rsid w:val="003555C0"/>
    <w:rsid w:val="00356DA4"/>
    <w:rsid w:val="00356E3D"/>
    <w:rsid w:val="00357202"/>
    <w:rsid w:val="00357934"/>
    <w:rsid w:val="00357E2F"/>
    <w:rsid w:val="00360346"/>
    <w:rsid w:val="00360AC5"/>
    <w:rsid w:val="00360F18"/>
    <w:rsid w:val="00360F41"/>
    <w:rsid w:val="0036101E"/>
    <w:rsid w:val="00361BC8"/>
    <w:rsid w:val="003627BD"/>
    <w:rsid w:val="00362C0C"/>
    <w:rsid w:val="00362FDD"/>
    <w:rsid w:val="003634C1"/>
    <w:rsid w:val="00363712"/>
    <w:rsid w:val="00363B11"/>
    <w:rsid w:val="00364053"/>
    <w:rsid w:val="003641E9"/>
    <w:rsid w:val="00364D9C"/>
    <w:rsid w:val="00366B64"/>
    <w:rsid w:val="00367632"/>
    <w:rsid w:val="003677E9"/>
    <w:rsid w:val="00370067"/>
    <w:rsid w:val="003705A6"/>
    <w:rsid w:val="003716FE"/>
    <w:rsid w:val="00371866"/>
    <w:rsid w:val="00371923"/>
    <w:rsid w:val="00371950"/>
    <w:rsid w:val="0037230F"/>
    <w:rsid w:val="00372C92"/>
    <w:rsid w:val="00373025"/>
    <w:rsid w:val="00373529"/>
    <w:rsid w:val="00373CF3"/>
    <w:rsid w:val="00373DA3"/>
    <w:rsid w:val="003742C9"/>
    <w:rsid w:val="0037515D"/>
    <w:rsid w:val="003753D0"/>
    <w:rsid w:val="00375669"/>
    <w:rsid w:val="00375DCE"/>
    <w:rsid w:val="003761DF"/>
    <w:rsid w:val="00377178"/>
    <w:rsid w:val="00377440"/>
    <w:rsid w:val="0037764A"/>
    <w:rsid w:val="00377A7A"/>
    <w:rsid w:val="003805F3"/>
    <w:rsid w:val="0038114D"/>
    <w:rsid w:val="00381304"/>
    <w:rsid w:val="003814FC"/>
    <w:rsid w:val="00381947"/>
    <w:rsid w:val="0038250B"/>
    <w:rsid w:val="00382D64"/>
    <w:rsid w:val="00382E91"/>
    <w:rsid w:val="003834EF"/>
    <w:rsid w:val="00383835"/>
    <w:rsid w:val="00383A14"/>
    <w:rsid w:val="00384C88"/>
    <w:rsid w:val="003868BF"/>
    <w:rsid w:val="003877F2"/>
    <w:rsid w:val="00390847"/>
    <w:rsid w:val="00390B0A"/>
    <w:rsid w:val="0039116C"/>
    <w:rsid w:val="00392382"/>
    <w:rsid w:val="00393067"/>
    <w:rsid w:val="003930E4"/>
    <w:rsid w:val="003937E9"/>
    <w:rsid w:val="003939C3"/>
    <w:rsid w:val="00393AA6"/>
    <w:rsid w:val="00393EEF"/>
    <w:rsid w:val="00394337"/>
    <w:rsid w:val="003949BE"/>
    <w:rsid w:val="00394B3E"/>
    <w:rsid w:val="00394BBA"/>
    <w:rsid w:val="00394C24"/>
    <w:rsid w:val="00395183"/>
    <w:rsid w:val="00395226"/>
    <w:rsid w:val="00395B65"/>
    <w:rsid w:val="00396805"/>
    <w:rsid w:val="00396BB4"/>
    <w:rsid w:val="00396C96"/>
    <w:rsid w:val="00396EDD"/>
    <w:rsid w:val="0039717C"/>
    <w:rsid w:val="003971AE"/>
    <w:rsid w:val="00397344"/>
    <w:rsid w:val="003A064F"/>
    <w:rsid w:val="003A096A"/>
    <w:rsid w:val="003A0B31"/>
    <w:rsid w:val="003A1700"/>
    <w:rsid w:val="003A1FB7"/>
    <w:rsid w:val="003A37FD"/>
    <w:rsid w:val="003A3A14"/>
    <w:rsid w:val="003A4063"/>
    <w:rsid w:val="003A42AE"/>
    <w:rsid w:val="003A5E2A"/>
    <w:rsid w:val="003A6127"/>
    <w:rsid w:val="003A631F"/>
    <w:rsid w:val="003A711B"/>
    <w:rsid w:val="003A72C0"/>
    <w:rsid w:val="003B03AB"/>
    <w:rsid w:val="003B05E2"/>
    <w:rsid w:val="003B0943"/>
    <w:rsid w:val="003B2C8C"/>
    <w:rsid w:val="003B3E8A"/>
    <w:rsid w:val="003B4080"/>
    <w:rsid w:val="003B48D0"/>
    <w:rsid w:val="003B4EE2"/>
    <w:rsid w:val="003B5171"/>
    <w:rsid w:val="003B5255"/>
    <w:rsid w:val="003B52E5"/>
    <w:rsid w:val="003B5B4D"/>
    <w:rsid w:val="003B5D6A"/>
    <w:rsid w:val="003B6079"/>
    <w:rsid w:val="003B6176"/>
    <w:rsid w:val="003B6BC1"/>
    <w:rsid w:val="003B7025"/>
    <w:rsid w:val="003B71EA"/>
    <w:rsid w:val="003B77E7"/>
    <w:rsid w:val="003B79B1"/>
    <w:rsid w:val="003B79FA"/>
    <w:rsid w:val="003B7D0B"/>
    <w:rsid w:val="003C0482"/>
    <w:rsid w:val="003C04C0"/>
    <w:rsid w:val="003C0656"/>
    <w:rsid w:val="003C0B81"/>
    <w:rsid w:val="003C0E59"/>
    <w:rsid w:val="003C1717"/>
    <w:rsid w:val="003C25C5"/>
    <w:rsid w:val="003C32D0"/>
    <w:rsid w:val="003C3655"/>
    <w:rsid w:val="003C3B9C"/>
    <w:rsid w:val="003C3E1B"/>
    <w:rsid w:val="003C3EE3"/>
    <w:rsid w:val="003C5F35"/>
    <w:rsid w:val="003C60B2"/>
    <w:rsid w:val="003C6431"/>
    <w:rsid w:val="003C65C3"/>
    <w:rsid w:val="003C6938"/>
    <w:rsid w:val="003C6A01"/>
    <w:rsid w:val="003C70E3"/>
    <w:rsid w:val="003D0472"/>
    <w:rsid w:val="003D0929"/>
    <w:rsid w:val="003D1BAD"/>
    <w:rsid w:val="003D29F2"/>
    <w:rsid w:val="003D32C8"/>
    <w:rsid w:val="003D34A7"/>
    <w:rsid w:val="003D5303"/>
    <w:rsid w:val="003D5E08"/>
    <w:rsid w:val="003D60E1"/>
    <w:rsid w:val="003D616D"/>
    <w:rsid w:val="003D7437"/>
    <w:rsid w:val="003D7B46"/>
    <w:rsid w:val="003E0454"/>
    <w:rsid w:val="003E0582"/>
    <w:rsid w:val="003E0B50"/>
    <w:rsid w:val="003E237E"/>
    <w:rsid w:val="003E34EA"/>
    <w:rsid w:val="003E4292"/>
    <w:rsid w:val="003E42F6"/>
    <w:rsid w:val="003E48F5"/>
    <w:rsid w:val="003E50A6"/>
    <w:rsid w:val="003E52E8"/>
    <w:rsid w:val="003E5A16"/>
    <w:rsid w:val="003E5C7F"/>
    <w:rsid w:val="003E633B"/>
    <w:rsid w:val="003E7A90"/>
    <w:rsid w:val="003E7DE6"/>
    <w:rsid w:val="003E7EE4"/>
    <w:rsid w:val="003F01E1"/>
    <w:rsid w:val="003F02ED"/>
    <w:rsid w:val="003F05E0"/>
    <w:rsid w:val="003F0665"/>
    <w:rsid w:val="003F0743"/>
    <w:rsid w:val="003F0979"/>
    <w:rsid w:val="003F0DAB"/>
    <w:rsid w:val="003F129B"/>
    <w:rsid w:val="003F1352"/>
    <w:rsid w:val="003F15A3"/>
    <w:rsid w:val="003F1C83"/>
    <w:rsid w:val="003F25C9"/>
    <w:rsid w:val="003F2CF3"/>
    <w:rsid w:val="003F3FCB"/>
    <w:rsid w:val="003F4165"/>
    <w:rsid w:val="003F4A58"/>
    <w:rsid w:val="003F4E0E"/>
    <w:rsid w:val="003F5621"/>
    <w:rsid w:val="003F56A7"/>
    <w:rsid w:val="003F5BE2"/>
    <w:rsid w:val="003F5E50"/>
    <w:rsid w:val="003F61B1"/>
    <w:rsid w:val="003F69CF"/>
    <w:rsid w:val="003F73D4"/>
    <w:rsid w:val="003F75FA"/>
    <w:rsid w:val="003F7F15"/>
    <w:rsid w:val="00400754"/>
    <w:rsid w:val="00401A7F"/>
    <w:rsid w:val="00402314"/>
    <w:rsid w:val="00402458"/>
    <w:rsid w:val="00403310"/>
    <w:rsid w:val="00403630"/>
    <w:rsid w:val="00403A68"/>
    <w:rsid w:val="00403B99"/>
    <w:rsid w:val="00404487"/>
    <w:rsid w:val="00405A3B"/>
    <w:rsid w:val="00405C76"/>
    <w:rsid w:val="00406085"/>
    <w:rsid w:val="00406830"/>
    <w:rsid w:val="00406CCD"/>
    <w:rsid w:val="004070C2"/>
    <w:rsid w:val="004071D8"/>
    <w:rsid w:val="004079C8"/>
    <w:rsid w:val="004100F7"/>
    <w:rsid w:val="004100FA"/>
    <w:rsid w:val="0041082C"/>
    <w:rsid w:val="00410BAF"/>
    <w:rsid w:val="00410C5A"/>
    <w:rsid w:val="00410D8F"/>
    <w:rsid w:val="00411AEB"/>
    <w:rsid w:val="00411D9A"/>
    <w:rsid w:val="00411E7E"/>
    <w:rsid w:val="00411E9F"/>
    <w:rsid w:val="0041220F"/>
    <w:rsid w:val="00412464"/>
    <w:rsid w:val="004128B3"/>
    <w:rsid w:val="00413F77"/>
    <w:rsid w:val="00414B56"/>
    <w:rsid w:val="0041537F"/>
    <w:rsid w:val="00415EFB"/>
    <w:rsid w:val="00416749"/>
    <w:rsid w:val="00416D05"/>
    <w:rsid w:val="00417045"/>
    <w:rsid w:val="004176CF"/>
    <w:rsid w:val="00417745"/>
    <w:rsid w:val="00420A37"/>
    <w:rsid w:val="004218C9"/>
    <w:rsid w:val="00422A63"/>
    <w:rsid w:val="00422B68"/>
    <w:rsid w:val="00422FB3"/>
    <w:rsid w:val="00423ECC"/>
    <w:rsid w:val="00425BFE"/>
    <w:rsid w:val="00425C34"/>
    <w:rsid w:val="004266A7"/>
    <w:rsid w:val="00426759"/>
    <w:rsid w:val="004278C4"/>
    <w:rsid w:val="00427AF1"/>
    <w:rsid w:val="00427B85"/>
    <w:rsid w:val="0043009D"/>
    <w:rsid w:val="004301FE"/>
    <w:rsid w:val="0043040F"/>
    <w:rsid w:val="004309FB"/>
    <w:rsid w:val="00430B5E"/>
    <w:rsid w:val="00431510"/>
    <w:rsid w:val="00431561"/>
    <w:rsid w:val="00432154"/>
    <w:rsid w:val="004327A8"/>
    <w:rsid w:val="004327EB"/>
    <w:rsid w:val="00434539"/>
    <w:rsid w:val="00434877"/>
    <w:rsid w:val="004360D4"/>
    <w:rsid w:val="00437227"/>
    <w:rsid w:val="004377B1"/>
    <w:rsid w:val="0044048C"/>
    <w:rsid w:val="00440A96"/>
    <w:rsid w:val="00440D16"/>
    <w:rsid w:val="00441B58"/>
    <w:rsid w:val="00441EF8"/>
    <w:rsid w:val="00441FBE"/>
    <w:rsid w:val="00442029"/>
    <w:rsid w:val="0044278B"/>
    <w:rsid w:val="004427D1"/>
    <w:rsid w:val="00443010"/>
    <w:rsid w:val="00443956"/>
    <w:rsid w:val="0044430F"/>
    <w:rsid w:val="00444756"/>
    <w:rsid w:val="004447A9"/>
    <w:rsid w:val="004447BA"/>
    <w:rsid w:val="00444964"/>
    <w:rsid w:val="00444EDB"/>
    <w:rsid w:val="00444EEC"/>
    <w:rsid w:val="00446C9C"/>
    <w:rsid w:val="00447B50"/>
    <w:rsid w:val="00447D4E"/>
    <w:rsid w:val="004505C6"/>
    <w:rsid w:val="004514B4"/>
    <w:rsid w:val="00452277"/>
    <w:rsid w:val="004523FA"/>
    <w:rsid w:val="004545FC"/>
    <w:rsid w:val="00454F5C"/>
    <w:rsid w:val="004551E0"/>
    <w:rsid w:val="00455C8A"/>
    <w:rsid w:val="0045604C"/>
    <w:rsid w:val="004576D1"/>
    <w:rsid w:val="004608AE"/>
    <w:rsid w:val="0046098C"/>
    <w:rsid w:val="00460C21"/>
    <w:rsid w:val="00460CF2"/>
    <w:rsid w:val="00461724"/>
    <w:rsid w:val="00461976"/>
    <w:rsid w:val="00461CC8"/>
    <w:rsid w:val="004623EF"/>
    <w:rsid w:val="004627F9"/>
    <w:rsid w:val="00463D6B"/>
    <w:rsid w:val="00463FE9"/>
    <w:rsid w:val="00465609"/>
    <w:rsid w:val="0046599B"/>
    <w:rsid w:val="00465C9E"/>
    <w:rsid w:val="00466E54"/>
    <w:rsid w:val="004675EC"/>
    <w:rsid w:val="00467D09"/>
    <w:rsid w:val="004704B4"/>
    <w:rsid w:val="00470951"/>
    <w:rsid w:val="00471033"/>
    <w:rsid w:val="004710A9"/>
    <w:rsid w:val="0047176D"/>
    <w:rsid w:val="00471ACB"/>
    <w:rsid w:val="00471F04"/>
    <w:rsid w:val="004723CF"/>
    <w:rsid w:val="00473C4B"/>
    <w:rsid w:val="0047403B"/>
    <w:rsid w:val="004746FE"/>
    <w:rsid w:val="004749D1"/>
    <w:rsid w:val="004751CF"/>
    <w:rsid w:val="00475318"/>
    <w:rsid w:val="00475A6B"/>
    <w:rsid w:val="00475D2C"/>
    <w:rsid w:val="00476426"/>
    <w:rsid w:val="00476EA2"/>
    <w:rsid w:val="00476FD9"/>
    <w:rsid w:val="0047703B"/>
    <w:rsid w:val="00477B7D"/>
    <w:rsid w:val="00480ACC"/>
    <w:rsid w:val="0048162E"/>
    <w:rsid w:val="00481831"/>
    <w:rsid w:val="00481B0D"/>
    <w:rsid w:val="00482E34"/>
    <w:rsid w:val="004839CE"/>
    <w:rsid w:val="00483F3C"/>
    <w:rsid w:val="004848A7"/>
    <w:rsid w:val="00484ACC"/>
    <w:rsid w:val="0048518E"/>
    <w:rsid w:val="00485806"/>
    <w:rsid w:val="00485A14"/>
    <w:rsid w:val="00485BB7"/>
    <w:rsid w:val="00486368"/>
    <w:rsid w:val="00486D5B"/>
    <w:rsid w:val="00486E4B"/>
    <w:rsid w:val="00487BA1"/>
    <w:rsid w:val="004903E0"/>
    <w:rsid w:val="00490D17"/>
    <w:rsid w:val="00490E5B"/>
    <w:rsid w:val="00490EF1"/>
    <w:rsid w:val="00491865"/>
    <w:rsid w:val="00491A7C"/>
    <w:rsid w:val="00491D7B"/>
    <w:rsid w:val="00491EBB"/>
    <w:rsid w:val="00492EED"/>
    <w:rsid w:val="00493829"/>
    <w:rsid w:val="004939F0"/>
    <w:rsid w:val="004941E9"/>
    <w:rsid w:val="004947BE"/>
    <w:rsid w:val="004949C3"/>
    <w:rsid w:val="00494D94"/>
    <w:rsid w:val="00495E4A"/>
    <w:rsid w:val="00496C74"/>
    <w:rsid w:val="00496E2C"/>
    <w:rsid w:val="00497117"/>
    <w:rsid w:val="00497776"/>
    <w:rsid w:val="004978D0"/>
    <w:rsid w:val="004A01FC"/>
    <w:rsid w:val="004A0666"/>
    <w:rsid w:val="004A167B"/>
    <w:rsid w:val="004A1FB2"/>
    <w:rsid w:val="004A2EE5"/>
    <w:rsid w:val="004A2FFE"/>
    <w:rsid w:val="004A4D58"/>
    <w:rsid w:val="004A4F3C"/>
    <w:rsid w:val="004A5F87"/>
    <w:rsid w:val="004A6048"/>
    <w:rsid w:val="004A626F"/>
    <w:rsid w:val="004A7060"/>
    <w:rsid w:val="004A7473"/>
    <w:rsid w:val="004A7C72"/>
    <w:rsid w:val="004B041C"/>
    <w:rsid w:val="004B0864"/>
    <w:rsid w:val="004B1ED2"/>
    <w:rsid w:val="004B2A29"/>
    <w:rsid w:val="004B3F11"/>
    <w:rsid w:val="004B4746"/>
    <w:rsid w:val="004B4962"/>
    <w:rsid w:val="004B4B11"/>
    <w:rsid w:val="004B4DEB"/>
    <w:rsid w:val="004B5DA0"/>
    <w:rsid w:val="004B65BC"/>
    <w:rsid w:val="004B67F7"/>
    <w:rsid w:val="004B6CEF"/>
    <w:rsid w:val="004B7559"/>
    <w:rsid w:val="004B75CB"/>
    <w:rsid w:val="004B7701"/>
    <w:rsid w:val="004B7923"/>
    <w:rsid w:val="004B7A0D"/>
    <w:rsid w:val="004C0ADB"/>
    <w:rsid w:val="004C1190"/>
    <w:rsid w:val="004C1377"/>
    <w:rsid w:val="004C17C7"/>
    <w:rsid w:val="004C3325"/>
    <w:rsid w:val="004C373D"/>
    <w:rsid w:val="004C38BF"/>
    <w:rsid w:val="004C3966"/>
    <w:rsid w:val="004C3B0E"/>
    <w:rsid w:val="004C44B1"/>
    <w:rsid w:val="004C44C6"/>
    <w:rsid w:val="004C500A"/>
    <w:rsid w:val="004C609C"/>
    <w:rsid w:val="004C6813"/>
    <w:rsid w:val="004C6AF5"/>
    <w:rsid w:val="004C6BB1"/>
    <w:rsid w:val="004C71FD"/>
    <w:rsid w:val="004C788D"/>
    <w:rsid w:val="004D0249"/>
    <w:rsid w:val="004D0269"/>
    <w:rsid w:val="004D042A"/>
    <w:rsid w:val="004D0B38"/>
    <w:rsid w:val="004D0CF4"/>
    <w:rsid w:val="004D1376"/>
    <w:rsid w:val="004D146C"/>
    <w:rsid w:val="004D1525"/>
    <w:rsid w:val="004D176E"/>
    <w:rsid w:val="004D2165"/>
    <w:rsid w:val="004D2EB2"/>
    <w:rsid w:val="004D3532"/>
    <w:rsid w:val="004D390B"/>
    <w:rsid w:val="004D3CB6"/>
    <w:rsid w:val="004D3E16"/>
    <w:rsid w:val="004D4920"/>
    <w:rsid w:val="004D4A8C"/>
    <w:rsid w:val="004D6299"/>
    <w:rsid w:val="004D69F8"/>
    <w:rsid w:val="004D6DBF"/>
    <w:rsid w:val="004D78D6"/>
    <w:rsid w:val="004D7B6E"/>
    <w:rsid w:val="004D7C98"/>
    <w:rsid w:val="004E02C3"/>
    <w:rsid w:val="004E0523"/>
    <w:rsid w:val="004E09FE"/>
    <w:rsid w:val="004E0DFF"/>
    <w:rsid w:val="004E10FE"/>
    <w:rsid w:val="004E155E"/>
    <w:rsid w:val="004E175A"/>
    <w:rsid w:val="004E1CCA"/>
    <w:rsid w:val="004E305D"/>
    <w:rsid w:val="004E351E"/>
    <w:rsid w:val="004E3C20"/>
    <w:rsid w:val="004E4302"/>
    <w:rsid w:val="004E4D0D"/>
    <w:rsid w:val="004E5567"/>
    <w:rsid w:val="004E58E5"/>
    <w:rsid w:val="004E5CF8"/>
    <w:rsid w:val="004E619F"/>
    <w:rsid w:val="004E63FE"/>
    <w:rsid w:val="004E6B86"/>
    <w:rsid w:val="004E7187"/>
    <w:rsid w:val="004F0093"/>
    <w:rsid w:val="004F06BC"/>
    <w:rsid w:val="004F091C"/>
    <w:rsid w:val="004F0A3C"/>
    <w:rsid w:val="004F0D07"/>
    <w:rsid w:val="004F1320"/>
    <w:rsid w:val="004F1F81"/>
    <w:rsid w:val="004F22FC"/>
    <w:rsid w:val="004F32D4"/>
    <w:rsid w:val="004F3E18"/>
    <w:rsid w:val="004F4230"/>
    <w:rsid w:val="004F42B4"/>
    <w:rsid w:val="004F49FB"/>
    <w:rsid w:val="004F663A"/>
    <w:rsid w:val="004F6C51"/>
    <w:rsid w:val="004F6E28"/>
    <w:rsid w:val="004F720E"/>
    <w:rsid w:val="00500BE2"/>
    <w:rsid w:val="00501719"/>
    <w:rsid w:val="00503289"/>
    <w:rsid w:val="005032C3"/>
    <w:rsid w:val="00503A66"/>
    <w:rsid w:val="00504565"/>
    <w:rsid w:val="00504B7D"/>
    <w:rsid w:val="00506136"/>
    <w:rsid w:val="005062D0"/>
    <w:rsid w:val="00506EFE"/>
    <w:rsid w:val="00506FC5"/>
    <w:rsid w:val="00507275"/>
    <w:rsid w:val="00507387"/>
    <w:rsid w:val="00507AFF"/>
    <w:rsid w:val="00510C16"/>
    <w:rsid w:val="00510EF9"/>
    <w:rsid w:val="005111AF"/>
    <w:rsid w:val="005114DA"/>
    <w:rsid w:val="00512420"/>
    <w:rsid w:val="00512E0B"/>
    <w:rsid w:val="00512ED3"/>
    <w:rsid w:val="005138AB"/>
    <w:rsid w:val="00513A53"/>
    <w:rsid w:val="00513BEC"/>
    <w:rsid w:val="00514270"/>
    <w:rsid w:val="0051500E"/>
    <w:rsid w:val="0051532A"/>
    <w:rsid w:val="005154B9"/>
    <w:rsid w:val="005157D5"/>
    <w:rsid w:val="00515C05"/>
    <w:rsid w:val="0051607C"/>
    <w:rsid w:val="00516321"/>
    <w:rsid w:val="00516B7E"/>
    <w:rsid w:val="00516F26"/>
    <w:rsid w:val="0051718E"/>
    <w:rsid w:val="005175EA"/>
    <w:rsid w:val="00520509"/>
    <w:rsid w:val="00520B9A"/>
    <w:rsid w:val="00521E4E"/>
    <w:rsid w:val="005226F9"/>
    <w:rsid w:val="005229AB"/>
    <w:rsid w:val="00522DA9"/>
    <w:rsid w:val="0052319D"/>
    <w:rsid w:val="00523727"/>
    <w:rsid w:val="00523F5F"/>
    <w:rsid w:val="00524668"/>
    <w:rsid w:val="00524AD6"/>
    <w:rsid w:val="00525205"/>
    <w:rsid w:val="00526631"/>
    <w:rsid w:val="0052728A"/>
    <w:rsid w:val="0052767C"/>
    <w:rsid w:val="005277E1"/>
    <w:rsid w:val="005300F1"/>
    <w:rsid w:val="005301E8"/>
    <w:rsid w:val="00530393"/>
    <w:rsid w:val="005313BE"/>
    <w:rsid w:val="0053164D"/>
    <w:rsid w:val="00532307"/>
    <w:rsid w:val="005323A9"/>
    <w:rsid w:val="0053252C"/>
    <w:rsid w:val="005328FE"/>
    <w:rsid w:val="00532E37"/>
    <w:rsid w:val="00532F7E"/>
    <w:rsid w:val="00532FD5"/>
    <w:rsid w:val="0053308C"/>
    <w:rsid w:val="0053353D"/>
    <w:rsid w:val="0053360F"/>
    <w:rsid w:val="00533995"/>
    <w:rsid w:val="005339DC"/>
    <w:rsid w:val="0053418A"/>
    <w:rsid w:val="00534D94"/>
    <w:rsid w:val="00535981"/>
    <w:rsid w:val="00536212"/>
    <w:rsid w:val="00536A06"/>
    <w:rsid w:val="0053706F"/>
    <w:rsid w:val="005374DE"/>
    <w:rsid w:val="00537884"/>
    <w:rsid w:val="00537C29"/>
    <w:rsid w:val="00537FE4"/>
    <w:rsid w:val="00540485"/>
    <w:rsid w:val="0054069C"/>
    <w:rsid w:val="005406A7"/>
    <w:rsid w:val="00540ABE"/>
    <w:rsid w:val="005417BC"/>
    <w:rsid w:val="005418FB"/>
    <w:rsid w:val="00541E01"/>
    <w:rsid w:val="00541EAE"/>
    <w:rsid w:val="00542200"/>
    <w:rsid w:val="0054237C"/>
    <w:rsid w:val="005425BA"/>
    <w:rsid w:val="00542B8F"/>
    <w:rsid w:val="00542E4B"/>
    <w:rsid w:val="00543AA7"/>
    <w:rsid w:val="00544211"/>
    <w:rsid w:val="00545129"/>
    <w:rsid w:val="00546A68"/>
    <w:rsid w:val="005472C9"/>
    <w:rsid w:val="00547488"/>
    <w:rsid w:val="00547A55"/>
    <w:rsid w:val="00547D1C"/>
    <w:rsid w:val="00550BF1"/>
    <w:rsid w:val="0055104C"/>
    <w:rsid w:val="00551053"/>
    <w:rsid w:val="0055150A"/>
    <w:rsid w:val="00551A8C"/>
    <w:rsid w:val="00551B35"/>
    <w:rsid w:val="00551B87"/>
    <w:rsid w:val="005522BD"/>
    <w:rsid w:val="00552521"/>
    <w:rsid w:val="005527AA"/>
    <w:rsid w:val="00552804"/>
    <w:rsid w:val="00552BA2"/>
    <w:rsid w:val="00553116"/>
    <w:rsid w:val="00553693"/>
    <w:rsid w:val="005544D1"/>
    <w:rsid w:val="0055478D"/>
    <w:rsid w:val="00555E24"/>
    <w:rsid w:val="00556364"/>
    <w:rsid w:val="00556968"/>
    <w:rsid w:val="00557D7F"/>
    <w:rsid w:val="00560112"/>
    <w:rsid w:val="00560DEC"/>
    <w:rsid w:val="00561760"/>
    <w:rsid w:val="005619DF"/>
    <w:rsid w:val="00562198"/>
    <w:rsid w:val="0056254C"/>
    <w:rsid w:val="00562678"/>
    <w:rsid w:val="00562F26"/>
    <w:rsid w:val="005631EB"/>
    <w:rsid w:val="0056479A"/>
    <w:rsid w:val="00564B57"/>
    <w:rsid w:val="00564CF6"/>
    <w:rsid w:val="0056528E"/>
    <w:rsid w:val="00565677"/>
    <w:rsid w:val="00565697"/>
    <w:rsid w:val="00565835"/>
    <w:rsid w:val="005661D3"/>
    <w:rsid w:val="00570023"/>
    <w:rsid w:val="00570478"/>
    <w:rsid w:val="0057057B"/>
    <w:rsid w:val="00570707"/>
    <w:rsid w:val="0057071D"/>
    <w:rsid w:val="00570A21"/>
    <w:rsid w:val="00570AC7"/>
    <w:rsid w:val="00570E55"/>
    <w:rsid w:val="00571123"/>
    <w:rsid w:val="0057147B"/>
    <w:rsid w:val="0057278F"/>
    <w:rsid w:val="00573408"/>
    <w:rsid w:val="00574106"/>
    <w:rsid w:val="00574A91"/>
    <w:rsid w:val="00574CAB"/>
    <w:rsid w:val="00574D1F"/>
    <w:rsid w:val="00574D59"/>
    <w:rsid w:val="00575A12"/>
    <w:rsid w:val="00575D23"/>
    <w:rsid w:val="00575E18"/>
    <w:rsid w:val="00576C56"/>
    <w:rsid w:val="00576D74"/>
    <w:rsid w:val="00577073"/>
    <w:rsid w:val="005774BF"/>
    <w:rsid w:val="00577539"/>
    <w:rsid w:val="00577A68"/>
    <w:rsid w:val="005802FB"/>
    <w:rsid w:val="00580576"/>
    <w:rsid w:val="0058126D"/>
    <w:rsid w:val="00581476"/>
    <w:rsid w:val="00582979"/>
    <w:rsid w:val="00582D35"/>
    <w:rsid w:val="00583079"/>
    <w:rsid w:val="00583BB8"/>
    <w:rsid w:val="00584166"/>
    <w:rsid w:val="00584DC9"/>
    <w:rsid w:val="00584DCF"/>
    <w:rsid w:val="00584FCA"/>
    <w:rsid w:val="00585276"/>
    <w:rsid w:val="00585818"/>
    <w:rsid w:val="00585D1C"/>
    <w:rsid w:val="005863AC"/>
    <w:rsid w:val="00586C22"/>
    <w:rsid w:val="005871FE"/>
    <w:rsid w:val="00587685"/>
    <w:rsid w:val="00587C47"/>
    <w:rsid w:val="00590F65"/>
    <w:rsid w:val="00591228"/>
    <w:rsid w:val="00592CD5"/>
    <w:rsid w:val="00592DE7"/>
    <w:rsid w:val="00593CBF"/>
    <w:rsid w:val="0059418C"/>
    <w:rsid w:val="005952B3"/>
    <w:rsid w:val="00595C4C"/>
    <w:rsid w:val="00597249"/>
    <w:rsid w:val="0059742C"/>
    <w:rsid w:val="0059768A"/>
    <w:rsid w:val="00597D6E"/>
    <w:rsid w:val="005A0DA3"/>
    <w:rsid w:val="005A0DD2"/>
    <w:rsid w:val="005A10E2"/>
    <w:rsid w:val="005A172A"/>
    <w:rsid w:val="005A1CB6"/>
    <w:rsid w:val="005A1FF9"/>
    <w:rsid w:val="005A2D5D"/>
    <w:rsid w:val="005A2F93"/>
    <w:rsid w:val="005A31EE"/>
    <w:rsid w:val="005A389C"/>
    <w:rsid w:val="005A4803"/>
    <w:rsid w:val="005A5CFB"/>
    <w:rsid w:val="005A68F9"/>
    <w:rsid w:val="005A70AA"/>
    <w:rsid w:val="005A76AD"/>
    <w:rsid w:val="005A7832"/>
    <w:rsid w:val="005A7DF1"/>
    <w:rsid w:val="005A7ED2"/>
    <w:rsid w:val="005B00EB"/>
    <w:rsid w:val="005B01E5"/>
    <w:rsid w:val="005B0537"/>
    <w:rsid w:val="005B1369"/>
    <w:rsid w:val="005B1B3F"/>
    <w:rsid w:val="005B1FF2"/>
    <w:rsid w:val="005B29D0"/>
    <w:rsid w:val="005B3369"/>
    <w:rsid w:val="005B3E57"/>
    <w:rsid w:val="005B45FD"/>
    <w:rsid w:val="005B48B9"/>
    <w:rsid w:val="005B535B"/>
    <w:rsid w:val="005B5562"/>
    <w:rsid w:val="005B5992"/>
    <w:rsid w:val="005B5993"/>
    <w:rsid w:val="005B6B63"/>
    <w:rsid w:val="005B6DCF"/>
    <w:rsid w:val="005B7134"/>
    <w:rsid w:val="005B7500"/>
    <w:rsid w:val="005B75C1"/>
    <w:rsid w:val="005B76D5"/>
    <w:rsid w:val="005C01E0"/>
    <w:rsid w:val="005C03C0"/>
    <w:rsid w:val="005C0A9D"/>
    <w:rsid w:val="005C0D05"/>
    <w:rsid w:val="005C1045"/>
    <w:rsid w:val="005C24B0"/>
    <w:rsid w:val="005C312D"/>
    <w:rsid w:val="005C3175"/>
    <w:rsid w:val="005C360B"/>
    <w:rsid w:val="005C3917"/>
    <w:rsid w:val="005C46D8"/>
    <w:rsid w:val="005C5509"/>
    <w:rsid w:val="005C564E"/>
    <w:rsid w:val="005C59B8"/>
    <w:rsid w:val="005C6442"/>
    <w:rsid w:val="005C6924"/>
    <w:rsid w:val="005C6D11"/>
    <w:rsid w:val="005C755D"/>
    <w:rsid w:val="005C75A0"/>
    <w:rsid w:val="005C77A7"/>
    <w:rsid w:val="005C7913"/>
    <w:rsid w:val="005D05AA"/>
    <w:rsid w:val="005D0D2A"/>
    <w:rsid w:val="005D0F68"/>
    <w:rsid w:val="005D1717"/>
    <w:rsid w:val="005D1FE5"/>
    <w:rsid w:val="005D2412"/>
    <w:rsid w:val="005D2622"/>
    <w:rsid w:val="005D2C6B"/>
    <w:rsid w:val="005D2CBE"/>
    <w:rsid w:val="005D30AC"/>
    <w:rsid w:val="005D377F"/>
    <w:rsid w:val="005D38EB"/>
    <w:rsid w:val="005D453F"/>
    <w:rsid w:val="005D4B11"/>
    <w:rsid w:val="005D4E8C"/>
    <w:rsid w:val="005D51B7"/>
    <w:rsid w:val="005D5764"/>
    <w:rsid w:val="005D5B7C"/>
    <w:rsid w:val="005D605E"/>
    <w:rsid w:val="005D6E06"/>
    <w:rsid w:val="005D6F71"/>
    <w:rsid w:val="005D719F"/>
    <w:rsid w:val="005E036D"/>
    <w:rsid w:val="005E11BE"/>
    <w:rsid w:val="005E1324"/>
    <w:rsid w:val="005E1440"/>
    <w:rsid w:val="005E16AC"/>
    <w:rsid w:val="005E1A64"/>
    <w:rsid w:val="005E28B5"/>
    <w:rsid w:val="005E3150"/>
    <w:rsid w:val="005E3A20"/>
    <w:rsid w:val="005E4913"/>
    <w:rsid w:val="005E5527"/>
    <w:rsid w:val="005E58A3"/>
    <w:rsid w:val="005E5E22"/>
    <w:rsid w:val="005E602F"/>
    <w:rsid w:val="005E655E"/>
    <w:rsid w:val="005E68CF"/>
    <w:rsid w:val="005F08C3"/>
    <w:rsid w:val="005F1261"/>
    <w:rsid w:val="005F1557"/>
    <w:rsid w:val="005F15A2"/>
    <w:rsid w:val="005F16F3"/>
    <w:rsid w:val="005F1D88"/>
    <w:rsid w:val="005F21F1"/>
    <w:rsid w:val="005F2253"/>
    <w:rsid w:val="005F28E2"/>
    <w:rsid w:val="005F2995"/>
    <w:rsid w:val="005F3040"/>
    <w:rsid w:val="005F42F4"/>
    <w:rsid w:val="005F462B"/>
    <w:rsid w:val="005F4B01"/>
    <w:rsid w:val="005F5D2E"/>
    <w:rsid w:val="005F5FE5"/>
    <w:rsid w:val="005F673C"/>
    <w:rsid w:val="005F69F0"/>
    <w:rsid w:val="005F6B19"/>
    <w:rsid w:val="005F7BD6"/>
    <w:rsid w:val="00600996"/>
    <w:rsid w:val="0060177F"/>
    <w:rsid w:val="006017A9"/>
    <w:rsid w:val="006024C9"/>
    <w:rsid w:val="00602985"/>
    <w:rsid w:val="00603DD1"/>
    <w:rsid w:val="00605A0D"/>
    <w:rsid w:val="00607B7F"/>
    <w:rsid w:val="0061099C"/>
    <w:rsid w:val="00611B5D"/>
    <w:rsid w:val="00611E58"/>
    <w:rsid w:val="00611FE8"/>
    <w:rsid w:val="00612245"/>
    <w:rsid w:val="00612D8D"/>
    <w:rsid w:val="00612F27"/>
    <w:rsid w:val="00613D07"/>
    <w:rsid w:val="00614A2A"/>
    <w:rsid w:val="00615488"/>
    <w:rsid w:val="0061597A"/>
    <w:rsid w:val="00616812"/>
    <w:rsid w:val="0061724A"/>
    <w:rsid w:val="00617C6D"/>
    <w:rsid w:val="00617F72"/>
    <w:rsid w:val="00620136"/>
    <w:rsid w:val="00620879"/>
    <w:rsid w:val="00620945"/>
    <w:rsid w:val="00620AA7"/>
    <w:rsid w:val="00620B98"/>
    <w:rsid w:val="00621B96"/>
    <w:rsid w:val="00621E56"/>
    <w:rsid w:val="00622988"/>
    <w:rsid w:val="00623694"/>
    <w:rsid w:val="00623C57"/>
    <w:rsid w:val="00623C8C"/>
    <w:rsid w:val="00624270"/>
    <w:rsid w:val="00624876"/>
    <w:rsid w:val="00625B6D"/>
    <w:rsid w:val="006260A0"/>
    <w:rsid w:val="0062667D"/>
    <w:rsid w:val="006266FD"/>
    <w:rsid w:val="00626A97"/>
    <w:rsid w:val="006273E1"/>
    <w:rsid w:val="00630307"/>
    <w:rsid w:val="006305E3"/>
    <w:rsid w:val="00631A7C"/>
    <w:rsid w:val="00631E19"/>
    <w:rsid w:val="0063272A"/>
    <w:rsid w:val="00633AA3"/>
    <w:rsid w:val="006342F4"/>
    <w:rsid w:val="006359C0"/>
    <w:rsid w:val="00635B41"/>
    <w:rsid w:val="0063689A"/>
    <w:rsid w:val="00636ADB"/>
    <w:rsid w:val="00637277"/>
    <w:rsid w:val="00637A29"/>
    <w:rsid w:val="00637AD9"/>
    <w:rsid w:val="0064013A"/>
    <w:rsid w:val="00640A7C"/>
    <w:rsid w:val="00640E06"/>
    <w:rsid w:val="006423F7"/>
    <w:rsid w:val="00642732"/>
    <w:rsid w:val="00642A6A"/>
    <w:rsid w:val="0064332E"/>
    <w:rsid w:val="0064346A"/>
    <w:rsid w:val="00643F7A"/>
    <w:rsid w:val="0064452B"/>
    <w:rsid w:val="0064465A"/>
    <w:rsid w:val="006450CC"/>
    <w:rsid w:val="00645602"/>
    <w:rsid w:val="00645806"/>
    <w:rsid w:val="00645822"/>
    <w:rsid w:val="00645AA7"/>
    <w:rsid w:val="0064620C"/>
    <w:rsid w:val="00646859"/>
    <w:rsid w:val="006477C1"/>
    <w:rsid w:val="00647B0D"/>
    <w:rsid w:val="00647CB6"/>
    <w:rsid w:val="00650EC0"/>
    <w:rsid w:val="00651278"/>
    <w:rsid w:val="00651320"/>
    <w:rsid w:val="00651E28"/>
    <w:rsid w:val="0065229D"/>
    <w:rsid w:val="0065299F"/>
    <w:rsid w:val="00652FD7"/>
    <w:rsid w:val="00653599"/>
    <w:rsid w:val="00654328"/>
    <w:rsid w:val="006548D5"/>
    <w:rsid w:val="00655433"/>
    <w:rsid w:val="0065544E"/>
    <w:rsid w:val="006559E9"/>
    <w:rsid w:val="006564C7"/>
    <w:rsid w:val="00657DD0"/>
    <w:rsid w:val="006605E4"/>
    <w:rsid w:val="00660948"/>
    <w:rsid w:val="00660EEB"/>
    <w:rsid w:val="00661EEB"/>
    <w:rsid w:val="00663099"/>
    <w:rsid w:val="0066358B"/>
    <w:rsid w:val="006639CC"/>
    <w:rsid w:val="00665EAE"/>
    <w:rsid w:val="00665FCA"/>
    <w:rsid w:val="00666336"/>
    <w:rsid w:val="00666E57"/>
    <w:rsid w:val="006670A1"/>
    <w:rsid w:val="00667B79"/>
    <w:rsid w:val="00667C2F"/>
    <w:rsid w:val="0067006B"/>
    <w:rsid w:val="00670F76"/>
    <w:rsid w:val="006716BD"/>
    <w:rsid w:val="00671890"/>
    <w:rsid w:val="006726CC"/>
    <w:rsid w:val="0067284D"/>
    <w:rsid w:val="00672B8A"/>
    <w:rsid w:val="00673684"/>
    <w:rsid w:val="00673DC6"/>
    <w:rsid w:val="00674B44"/>
    <w:rsid w:val="006755A6"/>
    <w:rsid w:val="0067564A"/>
    <w:rsid w:val="00675AB5"/>
    <w:rsid w:val="00675BC2"/>
    <w:rsid w:val="006760D1"/>
    <w:rsid w:val="006767B7"/>
    <w:rsid w:val="006767C8"/>
    <w:rsid w:val="00676C66"/>
    <w:rsid w:val="00676EFD"/>
    <w:rsid w:val="00677065"/>
    <w:rsid w:val="00677336"/>
    <w:rsid w:val="00677F69"/>
    <w:rsid w:val="006811DE"/>
    <w:rsid w:val="006814C5"/>
    <w:rsid w:val="00681946"/>
    <w:rsid w:val="006826E0"/>
    <w:rsid w:val="00682752"/>
    <w:rsid w:val="00683245"/>
    <w:rsid w:val="006833E5"/>
    <w:rsid w:val="00683418"/>
    <w:rsid w:val="0068415E"/>
    <w:rsid w:val="006854CB"/>
    <w:rsid w:val="00685604"/>
    <w:rsid w:val="00685605"/>
    <w:rsid w:val="006856AC"/>
    <w:rsid w:val="00685A02"/>
    <w:rsid w:val="006868C1"/>
    <w:rsid w:val="00686958"/>
    <w:rsid w:val="00687580"/>
    <w:rsid w:val="006877D6"/>
    <w:rsid w:val="00687BBD"/>
    <w:rsid w:val="00687DF6"/>
    <w:rsid w:val="006905DB"/>
    <w:rsid w:val="00690ADB"/>
    <w:rsid w:val="00690FE4"/>
    <w:rsid w:val="0069173D"/>
    <w:rsid w:val="006919BE"/>
    <w:rsid w:val="00693D5B"/>
    <w:rsid w:val="00694E6C"/>
    <w:rsid w:val="0069588A"/>
    <w:rsid w:val="006963C9"/>
    <w:rsid w:val="0069646D"/>
    <w:rsid w:val="00696845"/>
    <w:rsid w:val="006968A5"/>
    <w:rsid w:val="00696999"/>
    <w:rsid w:val="00696DCE"/>
    <w:rsid w:val="00696EE2"/>
    <w:rsid w:val="00696FB0"/>
    <w:rsid w:val="00697153"/>
    <w:rsid w:val="00697A4B"/>
    <w:rsid w:val="006A0608"/>
    <w:rsid w:val="006A1122"/>
    <w:rsid w:val="006A1C75"/>
    <w:rsid w:val="006A2693"/>
    <w:rsid w:val="006A2A78"/>
    <w:rsid w:val="006A2EC9"/>
    <w:rsid w:val="006A2F67"/>
    <w:rsid w:val="006A36E6"/>
    <w:rsid w:val="006A4AB3"/>
    <w:rsid w:val="006A4C80"/>
    <w:rsid w:val="006A51F0"/>
    <w:rsid w:val="006A55EB"/>
    <w:rsid w:val="006A5EC9"/>
    <w:rsid w:val="006A647C"/>
    <w:rsid w:val="006A6576"/>
    <w:rsid w:val="006A7D0E"/>
    <w:rsid w:val="006B05DE"/>
    <w:rsid w:val="006B0C1C"/>
    <w:rsid w:val="006B2245"/>
    <w:rsid w:val="006B279E"/>
    <w:rsid w:val="006B2A01"/>
    <w:rsid w:val="006B348B"/>
    <w:rsid w:val="006B36FF"/>
    <w:rsid w:val="006B3A8F"/>
    <w:rsid w:val="006B3B5C"/>
    <w:rsid w:val="006B3B90"/>
    <w:rsid w:val="006B43BE"/>
    <w:rsid w:val="006B4551"/>
    <w:rsid w:val="006B47EA"/>
    <w:rsid w:val="006B4EF8"/>
    <w:rsid w:val="006B539E"/>
    <w:rsid w:val="006B5B49"/>
    <w:rsid w:val="006B625A"/>
    <w:rsid w:val="006B6635"/>
    <w:rsid w:val="006B6EFD"/>
    <w:rsid w:val="006B7121"/>
    <w:rsid w:val="006B781F"/>
    <w:rsid w:val="006B782C"/>
    <w:rsid w:val="006C062F"/>
    <w:rsid w:val="006C0B14"/>
    <w:rsid w:val="006C2B84"/>
    <w:rsid w:val="006C326F"/>
    <w:rsid w:val="006C354D"/>
    <w:rsid w:val="006C3560"/>
    <w:rsid w:val="006C37B2"/>
    <w:rsid w:val="006C381D"/>
    <w:rsid w:val="006C3927"/>
    <w:rsid w:val="006C3ABD"/>
    <w:rsid w:val="006C3B6D"/>
    <w:rsid w:val="006C44F6"/>
    <w:rsid w:val="006C4BD3"/>
    <w:rsid w:val="006C58BC"/>
    <w:rsid w:val="006C5C1F"/>
    <w:rsid w:val="006C6186"/>
    <w:rsid w:val="006C716E"/>
    <w:rsid w:val="006C7CBA"/>
    <w:rsid w:val="006C7F4F"/>
    <w:rsid w:val="006D035B"/>
    <w:rsid w:val="006D0BAF"/>
    <w:rsid w:val="006D0EDC"/>
    <w:rsid w:val="006D10E4"/>
    <w:rsid w:val="006D1548"/>
    <w:rsid w:val="006D17BB"/>
    <w:rsid w:val="006D1AED"/>
    <w:rsid w:val="006D2876"/>
    <w:rsid w:val="006D2949"/>
    <w:rsid w:val="006D3E22"/>
    <w:rsid w:val="006D3E66"/>
    <w:rsid w:val="006D406F"/>
    <w:rsid w:val="006D58C1"/>
    <w:rsid w:val="006D60A8"/>
    <w:rsid w:val="006D6683"/>
    <w:rsid w:val="006D6CC3"/>
    <w:rsid w:val="006D715D"/>
    <w:rsid w:val="006E010C"/>
    <w:rsid w:val="006E051C"/>
    <w:rsid w:val="006E0E07"/>
    <w:rsid w:val="006E1852"/>
    <w:rsid w:val="006E18A1"/>
    <w:rsid w:val="006E1959"/>
    <w:rsid w:val="006E353B"/>
    <w:rsid w:val="006E35A9"/>
    <w:rsid w:val="006E412A"/>
    <w:rsid w:val="006E4178"/>
    <w:rsid w:val="006E4A15"/>
    <w:rsid w:val="006E4A2C"/>
    <w:rsid w:val="006E50D8"/>
    <w:rsid w:val="006E5158"/>
    <w:rsid w:val="006E519F"/>
    <w:rsid w:val="006E5F8C"/>
    <w:rsid w:val="006E5FD2"/>
    <w:rsid w:val="006E658E"/>
    <w:rsid w:val="006E6AF1"/>
    <w:rsid w:val="006E73DD"/>
    <w:rsid w:val="006E74D9"/>
    <w:rsid w:val="006F1B31"/>
    <w:rsid w:val="006F1F5D"/>
    <w:rsid w:val="006F2BEC"/>
    <w:rsid w:val="006F2D77"/>
    <w:rsid w:val="006F2D90"/>
    <w:rsid w:val="006F3957"/>
    <w:rsid w:val="006F41CB"/>
    <w:rsid w:val="006F4BB9"/>
    <w:rsid w:val="006F4CDF"/>
    <w:rsid w:val="006F522D"/>
    <w:rsid w:val="006F5292"/>
    <w:rsid w:val="006F5C7B"/>
    <w:rsid w:val="006F6016"/>
    <w:rsid w:val="006F75B4"/>
    <w:rsid w:val="006F7A94"/>
    <w:rsid w:val="0070034D"/>
    <w:rsid w:val="007006F0"/>
    <w:rsid w:val="00700ADE"/>
    <w:rsid w:val="00701CA6"/>
    <w:rsid w:val="00701F75"/>
    <w:rsid w:val="00701FBA"/>
    <w:rsid w:val="00702D66"/>
    <w:rsid w:val="00702F70"/>
    <w:rsid w:val="00703434"/>
    <w:rsid w:val="00703B06"/>
    <w:rsid w:val="00703D0C"/>
    <w:rsid w:val="007046A3"/>
    <w:rsid w:val="00704B03"/>
    <w:rsid w:val="00704C91"/>
    <w:rsid w:val="00704DE5"/>
    <w:rsid w:val="00704F2D"/>
    <w:rsid w:val="00704F88"/>
    <w:rsid w:val="007060F9"/>
    <w:rsid w:val="00706806"/>
    <w:rsid w:val="007071C5"/>
    <w:rsid w:val="00710107"/>
    <w:rsid w:val="0071015E"/>
    <w:rsid w:val="007102E2"/>
    <w:rsid w:val="0071147E"/>
    <w:rsid w:val="0071152F"/>
    <w:rsid w:val="00711E36"/>
    <w:rsid w:val="00712980"/>
    <w:rsid w:val="00712E29"/>
    <w:rsid w:val="00713619"/>
    <w:rsid w:val="007143A1"/>
    <w:rsid w:val="00714DA4"/>
    <w:rsid w:val="00715629"/>
    <w:rsid w:val="00715DA2"/>
    <w:rsid w:val="00716D34"/>
    <w:rsid w:val="007175A5"/>
    <w:rsid w:val="00720318"/>
    <w:rsid w:val="00720E43"/>
    <w:rsid w:val="00721EF7"/>
    <w:rsid w:val="007231E8"/>
    <w:rsid w:val="00723356"/>
    <w:rsid w:val="007233BF"/>
    <w:rsid w:val="00723D0C"/>
    <w:rsid w:val="00724143"/>
    <w:rsid w:val="00724DB9"/>
    <w:rsid w:val="00724F9A"/>
    <w:rsid w:val="00726165"/>
    <w:rsid w:val="00726ABD"/>
    <w:rsid w:val="0072710A"/>
    <w:rsid w:val="00730AE5"/>
    <w:rsid w:val="00730D23"/>
    <w:rsid w:val="0073177F"/>
    <w:rsid w:val="00731935"/>
    <w:rsid w:val="00732003"/>
    <w:rsid w:val="007322BC"/>
    <w:rsid w:val="00732CC6"/>
    <w:rsid w:val="00733132"/>
    <w:rsid w:val="00733676"/>
    <w:rsid w:val="00733AD2"/>
    <w:rsid w:val="00734BE2"/>
    <w:rsid w:val="00734D0B"/>
    <w:rsid w:val="00734EBA"/>
    <w:rsid w:val="00735B8F"/>
    <w:rsid w:val="00736CD4"/>
    <w:rsid w:val="00736D4A"/>
    <w:rsid w:val="00737665"/>
    <w:rsid w:val="007378FA"/>
    <w:rsid w:val="00737E57"/>
    <w:rsid w:val="00740275"/>
    <w:rsid w:val="00740B0D"/>
    <w:rsid w:val="0074103E"/>
    <w:rsid w:val="00741FB8"/>
    <w:rsid w:val="00742833"/>
    <w:rsid w:val="00742B17"/>
    <w:rsid w:val="00743FBB"/>
    <w:rsid w:val="007441C1"/>
    <w:rsid w:val="007445A2"/>
    <w:rsid w:val="00744C4C"/>
    <w:rsid w:val="00744CC1"/>
    <w:rsid w:val="00745872"/>
    <w:rsid w:val="00745C92"/>
    <w:rsid w:val="007460D0"/>
    <w:rsid w:val="00746250"/>
    <w:rsid w:val="007472A3"/>
    <w:rsid w:val="0075059E"/>
    <w:rsid w:val="00751626"/>
    <w:rsid w:val="007516CE"/>
    <w:rsid w:val="0075188E"/>
    <w:rsid w:val="00751DB3"/>
    <w:rsid w:val="00752046"/>
    <w:rsid w:val="0075273F"/>
    <w:rsid w:val="0075342E"/>
    <w:rsid w:val="00753896"/>
    <w:rsid w:val="00753985"/>
    <w:rsid w:val="00753B03"/>
    <w:rsid w:val="007541E0"/>
    <w:rsid w:val="00754299"/>
    <w:rsid w:val="007543B4"/>
    <w:rsid w:val="007543E4"/>
    <w:rsid w:val="00754579"/>
    <w:rsid w:val="00755AFE"/>
    <w:rsid w:val="00756162"/>
    <w:rsid w:val="0075616D"/>
    <w:rsid w:val="007562E9"/>
    <w:rsid w:val="00756ABB"/>
    <w:rsid w:val="00757260"/>
    <w:rsid w:val="007576CD"/>
    <w:rsid w:val="00757CCC"/>
    <w:rsid w:val="00760ACC"/>
    <w:rsid w:val="00763069"/>
    <w:rsid w:val="007638C9"/>
    <w:rsid w:val="0076441B"/>
    <w:rsid w:val="007644EC"/>
    <w:rsid w:val="007646DF"/>
    <w:rsid w:val="00764EC3"/>
    <w:rsid w:val="007659CE"/>
    <w:rsid w:val="007659D2"/>
    <w:rsid w:val="00767BD7"/>
    <w:rsid w:val="00767D6E"/>
    <w:rsid w:val="0077036F"/>
    <w:rsid w:val="007707E2"/>
    <w:rsid w:val="007709D8"/>
    <w:rsid w:val="007716CE"/>
    <w:rsid w:val="00771814"/>
    <w:rsid w:val="00771E3C"/>
    <w:rsid w:val="0077284C"/>
    <w:rsid w:val="00772EFF"/>
    <w:rsid w:val="007731C5"/>
    <w:rsid w:val="00773A1F"/>
    <w:rsid w:val="0077496B"/>
    <w:rsid w:val="007769B2"/>
    <w:rsid w:val="00777958"/>
    <w:rsid w:val="00777B6B"/>
    <w:rsid w:val="00777BA1"/>
    <w:rsid w:val="00777DC2"/>
    <w:rsid w:val="00777E76"/>
    <w:rsid w:val="00780EBC"/>
    <w:rsid w:val="007813DF"/>
    <w:rsid w:val="007838FE"/>
    <w:rsid w:val="0078482D"/>
    <w:rsid w:val="00784A1F"/>
    <w:rsid w:val="007852E5"/>
    <w:rsid w:val="0078547F"/>
    <w:rsid w:val="0078589F"/>
    <w:rsid w:val="00786498"/>
    <w:rsid w:val="00787ED6"/>
    <w:rsid w:val="0079083D"/>
    <w:rsid w:val="007908E8"/>
    <w:rsid w:val="00791A01"/>
    <w:rsid w:val="00791EF3"/>
    <w:rsid w:val="00791FE1"/>
    <w:rsid w:val="0079248D"/>
    <w:rsid w:val="007929FB"/>
    <w:rsid w:val="00792DE3"/>
    <w:rsid w:val="00795048"/>
    <w:rsid w:val="007955ED"/>
    <w:rsid w:val="00795CA2"/>
    <w:rsid w:val="007960EF"/>
    <w:rsid w:val="00796725"/>
    <w:rsid w:val="00796DF6"/>
    <w:rsid w:val="007973EF"/>
    <w:rsid w:val="00797819"/>
    <w:rsid w:val="007A0181"/>
    <w:rsid w:val="007A12D5"/>
    <w:rsid w:val="007A12F9"/>
    <w:rsid w:val="007A13F8"/>
    <w:rsid w:val="007A1612"/>
    <w:rsid w:val="007A193A"/>
    <w:rsid w:val="007A1959"/>
    <w:rsid w:val="007A272E"/>
    <w:rsid w:val="007A2DB3"/>
    <w:rsid w:val="007A3579"/>
    <w:rsid w:val="007A4902"/>
    <w:rsid w:val="007A49DD"/>
    <w:rsid w:val="007A4B98"/>
    <w:rsid w:val="007A4F10"/>
    <w:rsid w:val="007A5552"/>
    <w:rsid w:val="007A574E"/>
    <w:rsid w:val="007A5B86"/>
    <w:rsid w:val="007A5FA1"/>
    <w:rsid w:val="007A6CD9"/>
    <w:rsid w:val="007A6EFD"/>
    <w:rsid w:val="007A6FA6"/>
    <w:rsid w:val="007A77D9"/>
    <w:rsid w:val="007B061B"/>
    <w:rsid w:val="007B0794"/>
    <w:rsid w:val="007B0FAA"/>
    <w:rsid w:val="007B24EE"/>
    <w:rsid w:val="007B28C2"/>
    <w:rsid w:val="007B2BFE"/>
    <w:rsid w:val="007B2ED1"/>
    <w:rsid w:val="007B30EC"/>
    <w:rsid w:val="007B3393"/>
    <w:rsid w:val="007B35F5"/>
    <w:rsid w:val="007B388C"/>
    <w:rsid w:val="007B38CF"/>
    <w:rsid w:val="007B3C57"/>
    <w:rsid w:val="007B3CCC"/>
    <w:rsid w:val="007B3FA3"/>
    <w:rsid w:val="007B4523"/>
    <w:rsid w:val="007B4D81"/>
    <w:rsid w:val="007B5069"/>
    <w:rsid w:val="007B63F7"/>
    <w:rsid w:val="007B6D21"/>
    <w:rsid w:val="007B7558"/>
    <w:rsid w:val="007B7747"/>
    <w:rsid w:val="007B7BC5"/>
    <w:rsid w:val="007C0729"/>
    <w:rsid w:val="007C21E3"/>
    <w:rsid w:val="007C303C"/>
    <w:rsid w:val="007C387F"/>
    <w:rsid w:val="007C3E49"/>
    <w:rsid w:val="007C42DA"/>
    <w:rsid w:val="007C49A4"/>
    <w:rsid w:val="007C4B48"/>
    <w:rsid w:val="007C4E01"/>
    <w:rsid w:val="007C4FC6"/>
    <w:rsid w:val="007C52BD"/>
    <w:rsid w:val="007C5AA9"/>
    <w:rsid w:val="007C5C24"/>
    <w:rsid w:val="007C63E2"/>
    <w:rsid w:val="007C6450"/>
    <w:rsid w:val="007C7518"/>
    <w:rsid w:val="007D076D"/>
    <w:rsid w:val="007D0E8A"/>
    <w:rsid w:val="007D16F3"/>
    <w:rsid w:val="007D1757"/>
    <w:rsid w:val="007D1AB1"/>
    <w:rsid w:val="007D1CD1"/>
    <w:rsid w:val="007D313E"/>
    <w:rsid w:val="007D3AF0"/>
    <w:rsid w:val="007D3F57"/>
    <w:rsid w:val="007D3F8E"/>
    <w:rsid w:val="007D40C4"/>
    <w:rsid w:val="007D4DF6"/>
    <w:rsid w:val="007D5806"/>
    <w:rsid w:val="007D5840"/>
    <w:rsid w:val="007D5A36"/>
    <w:rsid w:val="007D5D3E"/>
    <w:rsid w:val="007D61B9"/>
    <w:rsid w:val="007D6980"/>
    <w:rsid w:val="007D6BC3"/>
    <w:rsid w:val="007E08A8"/>
    <w:rsid w:val="007E0B9D"/>
    <w:rsid w:val="007E0F71"/>
    <w:rsid w:val="007E102D"/>
    <w:rsid w:val="007E192E"/>
    <w:rsid w:val="007E3308"/>
    <w:rsid w:val="007E365F"/>
    <w:rsid w:val="007E367D"/>
    <w:rsid w:val="007E38D9"/>
    <w:rsid w:val="007E405A"/>
    <w:rsid w:val="007E4BFC"/>
    <w:rsid w:val="007E4E3D"/>
    <w:rsid w:val="007E52DE"/>
    <w:rsid w:val="007E5336"/>
    <w:rsid w:val="007E56F8"/>
    <w:rsid w:val="007E598B"/>
    <w:rsid w:val="007E5B64"/>
    <w:rsid w:val="007E7607"/>
    <w:rsid w:val="007F0349"/>
    <w:rsid w:val="007F1BB8"/>
    <w:rsid w:val="007F25FE"/>
    <w:rsid w:val="007F2D31"/>
    <w:rsid w:val="007F3671"/>
    <w:rsid w:val="007F36FF"/>
    <w:rsid w:val="007F5772"/>
    <w:rsid w:val="007F6CBA"/>
    <w:rsid w:val="007F6D35"/>
    <w:rsid w:val="007F719F"/>
    <w:rsid w:val="007F71DF"/>
    <w:rsid w:val="00800017"/>
    <w:rsid w:val="00801225"/>
    <w:rsid w:val="00801344"/>
    <w:rsid w:val="00801F2C"/>
    <w:rsid w:val="00801F4C"/>
    <w:rsid w:val="00801F6E"/>
    <w:rsid w:val="008020F4"/>
    <w:rsid w:val="00802763"/>
    <w:rsid w:val="00803845"/>
    <w:rsid w:val="008039C7"/>
    <w:rsid w:val="00803AA2"/>
    <w:rsid w:val="00803BE6"/>
    <w:rsid w:val="00803F77"/>
    <w:rsid w:val="00804216"/>
    <w:rsid w:val="0080464A"/>
    <w:rsid w:val="0080494C"/>
    <w:rsid w:val="00804D09"/>
    <w:rsid w:val="0080504E"/>
    <w:rsid w:val="0080586B"/>
    <w:rsid w:val="00805D1D"/>
    <w:rsid w:val="00806424"/>
    <w:rsid w:val="00806BD0"/>
    <w:rsid w:val="00806BD7"/>
    <w:rsid w:val="008073AB"/>
    <w:rsid w:val="0080758F"/>
    <w:rsid w:val="00807634"/>
    <w:rsid w:val="00807ABB"/>
    <w:rsid w:val="00807CC7"/>
    <w:rsid w:val="00810978"/>
    <w:rsid w:val="00810CAC"/>
    <w:rsid w:val="00810E7F"/>
    <w:rsid w:val="00812F43"/>
    <w:rsid w:val="00813CA4"/>
    <w:rsid w:val="00813EEB"/>
    <w:rsid w:val="008148D8"/>
    <w:rsid w:val="00814BF3"/>
    <w:rsid w:val="0081517D"/>
    <w:rsid w:val="00815238"/>
    <w:rsid w:val="008159A2"/>
    <w:rsid w:val="00815D93"/>
    <w:rsid w:val="00815E8C"/>
    <w:rsid w:val="0081709E"/>
    <w:rsid w:val="0081719C"/>
    <w:rsid w:val="00820F55"/>
    <w:rsid w:val="00821216"/>
    <w:rsid w:val="0082144E"/>
    <w:rsid w:val="00821993"/>
    <w:rsid w:val="00821D35"/>
    <w:rsid w:val="00822024"/>
    <w:rsid w:val="008229C8"/>
    <w:rsid w:val="0082342E"/>
    <w:rsid w:val="00823474"/>
    <w:rsid w:val="00823F08"/>
    <w:rsid w:val="00824907"/>
    <w:rsid w:val="00825137"/>
    <w:rsid w:val="0082588D"/>
    <w:rsid w:val="0082672A"/>
    <w:rsid w:val="00826EA7"/>
    <w:rsid w:val="00827972"/>
    <w:rsid w:val="008279E3"/>
    <w:rsid w:val="00831E5C"/>
    <w:rsid w:val="00831F73"/>
    <w:rsid w:val="00832DC4"/>
    <w:rsid w:val="008337F7"/>
    <w:rsid w:val="008339DF"/>
    <w:rsid w:val="00833F94"/>
    <w:rsid w:val="00834536"/>
    <w:rsid w:val="00834550"/>
    <w:rsid w:val="00834EB9"/>
    <w:rsid w:val="008359CC"/>
    <w:rsid w:val="00836501"/>
    <w:rsid w:val="00836784"/>
    <w:rsid w:val="00836A88"/>
    <w:rsid w:val="00836E48"/>
    <w:rsid w:val="00837755"/>
    <w:rsid w:val="00837998"/>
    <w:rsid w:val="00837C94"/>
    <w:rsid w:val="008408CE"/>
    <w:rsid w:val="008416C4"/>
    <w:rsid w:val="00842597"/>
    <w:rsid w:val="00842A8B"/>
    <w:rsid w:val="00843B27"/>
    <w:rsid w:val="00843D97"/>
    <w:rsid w:val="008440C7"/>
    <w:rsid w:val="0084464C"/>
    <w:rsid w:val="00844908"/>
    <w:rsid w:val="008449B6"/>
    <w:rsid w:val="0084500F"/>
    <w:rsid w:val="00845041"/>
    <w:rsid w:val="00845620"/>
    <w:rsid w:val="0084639A"/>
    <w:rsid w:val="00846C22"/>
    <w:rsid w:val="00847810"/>
    <w:rsid w:val="00847E6A"/>
    <w:rsid w:val="00850743"/>
    <w:rsid w:val="008524F8"/>
    <w:rsid w:val="0085274A"/>
    <w:rsid w:val="00852991"/>
    <w:rsid w:val="00852CE5"/>
    <w:rsid w:val="008532FA"/>
    <w:rsid w:val="00853F13"/>
    <w:rsid w:val="0085473B"/>
    <w:rsid w:val="00854AAC"/>
    <w:rsid w:val="008561A3"/>
    <w:rsid w:val="00856EB8"/>
    <w:rsid w:val="00856EF0"/>
    <w:rsid w:val="00857086"/>
    <w:rsid w:val="00861274"/>
    <w:rsid w:val="008616D3"/>
    <w:rsid w:val="0086189C"/>
    <w:rsid w:val="00862106"/>
    <w:rsid w:val="00863121"/>
    <w:rsid w:val="00863663"/>
    <w:rsid w:val="008639F1"/>
    <w:rsid w:val="00863B82"/>
    <w:rsid w:val="00863C09"/>
    <w:rsid w:val="008646CB"/>
    <w:rsid w:val="00865965"/>
    <w:rsid w:val="00865CD6"/>
    <w:rsid w:val="008673DB"/>
    <w:rsid w:val="00870746"/>
    <w:rsid w:val="00870C1E"/>
    <w:rsid w:val="00871565"/>
    <w:rsid w:val="0087241C"/>
    <w:rsid w:val="008729F5"/>
    <w:rsid w:val="00872A42"/>
    <w:rsid w:val="00873CE4"/>
    <w:rsid w:val="00874524"/>
    <w:rsid w:val="008746D9"/>
    <w:rsid w:val="00875799"/>
    <w:rsid w:val="00875A66"/>
    <w:rsid w:val="00875E2C"/>
    <w:rsid w:val="00876C11"/>
    <w:rsid w:val="00877973"/>
    <w:rsid w:val="008806C6"/>
    <w:rsid w:val="0088071F"/>
    <w:rsid w:val="00880B44"/>
    <w:rsid w:val="00880FDA"/>
    <w:rsid w:val="00881080"/>
    <w:rsid w:val="00882134"/>
    <w:rsid w:val="0088280D"/>
    <w:rsid w:val="00882B54"/>
    <w:rsid w:val="00882FA7"/>
    <w:rsid w:val="00883076"/>
    <w:rsid w:val="00883DA2"/>
    <w:rsid w:val="00883E33"/>
    <w:rsid w:val="00884049"/>
    <w:rsid w:val="008841C9"/>
    <w:rsid w:val="00884FF7"/>
    <w:rsid w:val="00885291"/>
    <w:rsid w:val="00885493"/>
    <w:rsid w:val="00885B84"/>
    <w:rsid w:val="008872F4"/>
    <w:rsid w:val="0089072D"/>
    <w:rsid w:val="00890943"/>
    <w:rsid w:val="00891D27"/>
    <w:rsid w:val="008920FF"/>
    <w:rsid w:val="00892B0E"/>
    <w:rsid w:val="00892CA0"/>
    <w:rsid w:val="008943EB"/>
    <w:rsid w:val="00894F0E"/>
    <w:rsid w:val="008953C7"/>
    <w:rsid w:val="00895F8D"/>
    <w:rsid w:val="00897096"/>
    <w:rsid w:val="008973C2"/>
    <w:rsid w:val="00897ABE"/>
    <w:rsid w:val="00897F98"/>
    <w:rsid w:val="008A0D7D"/>
    <w:rsid w:val="008A0DDC"/>
    <w:rsid w:val="008A15EB"/>
    <w:rsid w:val="008A1F9E"/>
    <w:rsid w:val="008A2180"/>
    <w:rsid w:val="008A24F4"/>
    <w:rsid w:val="008A2776"/>
    <w:rsid w:val="008A2CDF"/>
    <w:rsid w:val="008A37E1"/>
    <w:rsid w:val="008A3BBC"/>
    <w:rsid w:val="008A4308"/>
    <w:rsid w:val="008A4F59"/>
    <w:rsid w:val="008A5137"/>
    <w:rsid w:val="008A5DD6"/>
    <w:rsid w:val="008A5F1F"/>
    <w:rsid w:val="008A6F1A"/>
    <w:rsid w:val="008A76AD"/>
    <w:rsid w:val="008A7E8A"/>
    <w:rsid w:val="008B01B5"/>
    <w:rsid w:val="008B081C"/>
    <w:rsid w:val="008B0EBA"/>
    <w:rsid w:val="008B238F"/>
    <w:rsid w:val="008B23F4"/>
    <w:rsid w:val="008B25E5"/>
    <w:rsid w:val="008B2606"/>
    <w:rsid w:val="008B2C0A"/>
    <w:rsid w:val="008B3963"/>
    <w:rsid w:val="008B4288"/>
    <w:rsid w:val="008B4488"/>
    <w:rsid w:val="008B49E6"/>
    <w:rsid w:val="008B4E3B"/>
    <w:rsid w:val="008B561D"/>
    <w:rsid w:val="008B576F"/>
    <w:rsid w:val="008B583C"/>
    <w:rsid w:val="008B5862"/>
    <w:rsid w:val="008B58B4"/>
    <w:rsid w:val="008B641C"/>
    <w:rsid w:val="008B68BD"/>
    <w:rsid w:val="008B6CCB"/>
    <w:rsid w:val="008B70C8"/>
    <w:rsid w:val="008C0768"/>
    <w:rsid w:val="008C0B19"/>
    <w:rsid w:val="008C0E32"/>
    <w:rsid w:val="008C2277"/>
    <w:rsid w:val="008C2E76"/>
    <w:rsid w:val="008C34BE"/>
    <w:rsid w:val="008C35B0"/>
    <w:rsid w:val="008C43F2"/>
    <w:rsid w:val="008C45B7"/>
    <w:rsid w:val="008C52E4"/>
    <w:rsid w:val="008C5AD8"/>
    <w:rsid w:val="008C5F76"/>
    <w:rsid w:val="008C6CBF"/>
    <w:rsid w:val="008D16AD"/>
    <w:rsid w:val="008D1981"/>
    <w:rsid w:val="008D237D"/>
    <w:rsid w:val="008D2CF4"/>
    <w:rsid w:val="008D34DF"/>
    <w:rsid w:val="008D4053"/>
    <w:rsid w:val="008D430F"/>
    <w:rsid w:val="008D4553"/>
    <w:rsid w:val="008D516A"/>
    <w:rsid w:val="008D545F"/>
    <w:rsid w:val="008D5EE0"/>
    <w:rsid w:val="008D662E"/>
    <w:rsid w:val="008D6850"/>
    <w:rsid w:val="008D69B8"/>
    <w:rsid w:val="008D6E55"/>
    <w:rsid w:val="008D72CB"/>
    <w:rsid w:val="008D788A"/>
    <w:rsid w:val="008D7EA6"/>
    <w:rsid w:val="008E02CA"/>
    <w:rsid w:val="008E05D1"/>
    <w:rsid w:val="008E0C23"/>
    <w:rsid w:val="008E1B5D"/>
    <w:rsid w:val="008E1CF7"/>
    <w:rsid w:val="008E31CF"/>
    <w:rsid w:val="008E3B31"/>
    <w:rsid w:val="008E4382"/>
    <w:rsid w:val="008E4E58"/>
    <w:rsid w:val="008E4EEB"/>
    <w:rsid w:val="008E56C1"/>
    <w:rsid w:val="008E5B0A"/>
    <w:rsid w:val="008E6145"/>
    <w:rsid w:val="008E61C1"/>
    <w:rsid w:val="008E7729"/>
    <w:rsid w:val="008E784D"/>
    <w:rsid w:val="008E7B3D"/>
    <w:rsid w:val="008F0716"/>
    <w:rsid w:val="008F07A6"/>
    <w:rsid w:val="008F092A"/>
    <w:rsid w:val="008F0DDA"/>
    <w:rsid w:val="008F1306"/>
    <w:rsid w:val="008F14BD"/>
    <w:rsid w:val="008F1E3B"/>
    <w:rsid w:val="008F2620"/>
    <w:rsid w:val="008F2AAE"/>
    <w:rsid w:val="008F31D7"/>
    <w:rsid w:val="008F3296"/>
    <w:rsid w:val="008F436E"/>
    <w:rsid w:val="008F4617"/>
    <w:rsid w:val="008F48DD"/>
    <w:rsid w:val="008F4CC9"/>
    <w:rsid w:val="008F5444"/>
    <w:rsid w:val="008F5FD1"/>
    <w:rsid w:val="008F681A"/>
    <w:rsid w:val="009007E6"/>
    <w:rsid w:val="009016D9"/>
    <w:rsid w:val="009025CD"/>
    <w:rsid w:val="009033E9"/>
    <w:rsid w:val="00904052"/>
    <w:rsid w:val="00904743"/>
    <w:rsid w:val="00906625"/>
    <w:rsid w:val="00906780"/>
    <w:rsid w:val="00907115"/>
    <w:rsid w:val="0091055C"/>
    <w:rsid w:val="009107D3"/>
    <w:rsid w:val="0091126E"/>
    <w:rsid w:val="00911488"/>
    <w:rsid w:val="00911BA1"/>
    <w:rsid w:val="0091200C"/>
    <w:rsid w:val="00912127"/>
    <w:rsid w:val="00912518"/>
    <w:rsid w:val="00913349"/>
    <w:rsid w:val="009135C0"/>
    <w:rsid w:val="0091433F"/>
    <w:rsid w:val="00914345"/>
    <w:rsid w:val="0091440F"/>
    <w:rsid w:val="00914B6B"/>
    <w:rsid w:val="00915731"/>
    <w:rsid w:val="00915C7B"/>
    <w:rsid w:val="00915D60"/>
    <w:rsid w:val="0091604F"/>
    <w:rsid w:val="009160BC"/>
    <w:rsid w:val="009165CD"/>
    <w:rsid w:val="00916CDB"/>
    <w:rsid w:val="00917484"/>
    <w:rsid w:val="00917C26"/>
    <w:rsid w:val="0092018B"/>
    <w:rsid w:val="009202AF"/>
    <w:rsid w:val="0092118C"/>
    <w:rsid w:val="00922F99"/>
    <w:rsid w:val="0092307F"/>
    <w:rsid w:val="009236CC"/>
    <w:rsid w:val="00923918"/>
    <w:rsid w:val="00923C6D"/>
    <w:rsid w:val="009250B4"/>
    <w:rsid w:val="00925330"/>
    <w:rsid w:val="00925977"/>
    <w:rsid w:val="00926319"/>
    <w:rsid w:val="00926F06"/>
    <w:rsid w:val="009274C8"/>
    <w:rsid w:val="00927551"/>
    <w:rsid w:val="00927FF7"/>
    <w:rsid w:val="009308DF"/>
    <w:rsid w:val="00930E25"/>
    <w:rsid w:val="00931492"/>
    <w:rsid w:val="00931616"/>
    <w:rsid w:val="00931D3D"/>
    <w:rsid w:val="009321F2"/>
    <w:rsid w:val="009322F2"/>
    <w:rsid w:val="00932C40"/>
    <w:rsid w:val="0093359C"/>
    <w:rsid w:val="00933722"/>
    <w:rsid w:val="00933EF8"/>
    <w:rsid w:val="00934416"/>
    <w:rsid w:val="00935ACC"/>
    <w:rsid w:val="009361D0"/>
    <w:rsid w:val="00936382"/>
    <w:rsid w:val="009367DE"/>
    <w:rsid w:val="009374FF"/>
    <w:rsid w:val="00937525"/>
    <w:rsid w:val="00937816"/>
    <w:rsid w:val="009408BE"/>
    <w:rsid w:val="00940964"/>
    <w:rsid w:val="00941449"/>
    <w:rsid w:val="00941C99"/>
    <w:rsid w:val="0094202F"/>
    <w:rsid w:val="009423A8"/>
    <w:rsid w:val="00942E02"/>
    <w:rsid w:val="00942E68"/>
    <w:rsid w:val="009431A0"/>
    <w:rsid w:val="0094375A"/>
    <w:rsid w:val="009448AA"/>
    <w:rsid w:val="00944AF0"/>
    <w:rsid w:val="00945483"/>
    <w:rsid w:val="00945C0E"/>
    <w:rsid w:val="00945CB6"/>
    <w:rsid w:val="00946420"/>
    <w:rsid w:val="00946990"/>
    <w:rsid w:val="009469A7"/>
    <w:rsid w:val="00947FA4"/>
    <w:rsid w:val="00950375"/>
    <w:rsid w:val="009505EA"/>
    <w:rsid w:val="00950917"/>
    <w:rsid w:val="00950AE3"/>
    <w:rsid w:val="00950AEA"/>
    <w:rsid w:val="00950B60"/>
    <w:rsid w:val="00952181"/>
    <w:rsid w:val="0095220C"/>
    <w:rsid w:val="00952494"/>
    <w:rsid w:val="009525F0"/>
    <w:rsid w:val="009532EE"/>
    <w:rsid w:val="00953300"/>
    <w:rsid w:val="00953410"/>
    <w:rsid w:val="00953482"/>
    <w:rsid w:val="00953F73"/>
    <w:rsid w:val="009542E3"/>
    <w:rsid w:val="009556CC"/>
    <w:rsid w:val="009558A4"/>
    <w:rsid w:val="0095603B"/>
    <w:rsid w:val="00956240"/>
    <w:rsid w:val="009562A2"/>
    <w:rsid w:val="00956324"/>
    <w:rsid w:val="00956ECF"/>
    <w:rsid w:val="0095769A"/>
    <w:rsid w:val="009577DC"/>
    <w:rsid w:val="00957F3A"/>
    <w:rsid w:val="0096039E"/>
    <w:rsid w:val="00960422"/>
    <w:rsid w:val="00960868"/>
    <w:rsid w:val="00961C15"/>
    <w:rsid w:val="0096278E"/>
    <w:rsid w:val="00962980"/>
    <w:rsid w:val="00965A55"/>
    <w:rsid w:val="00966E5F"/>
    <w:rsid w:val="0096781F"/>
    <w:rsid w:val="00967BE2"/>
    <w:rsid w:val="00967D77"/>
    <w:rsid w:val="00967E4F"/>
    <w:rsid w:val="0097045A"/>
    <w:rsid w:val="009706AB"/>
    <w:rsid w:val="0097087A"/>
    <w:rsid w:val="00970CBE"/>
    <w:rsid w:val="0097171B"/>
    <w:rsid w:val="00971B30"/>
    <w:rsid w:val="00971C74"/>
    <w:rsid w:val="00972B5A"/>
    <w:rsid w:val="00972CE6"/>
    <w:rsid w:val="009731C2"/>
    <w:rsid w:val="009734F3"/>
    <w:rsid w:val="009736EA"/>
    <w:rsid w:val="00973B25"/>
    <w:rsid w:val="00973F38"/>
    <w:rsid w:val="00974129"/>
    <w:rsid w:val="00974A67"/>
    <w:rsid w:val="00974F77"/>
    <w:rsid w:val="00976C94"/>
    <w:rsid w:val="009775D2"/>
    <w:rsid w:val="0098003B"/>
    <w:rsid w:val="0098003E"/>
    <w:rsid w:val="009816C0"/>
    <w:rsid w:val="0098171A"/>
    <w:rsid w:val="00981A1D"/>
    <w:rsid w:val="00981BBC"/>
    <w:rsid w:val="009821B8"/>
    <w:rsid w:val="00982658"/>
    <w:rsid w:val="00983075"/>
    <w:rsid w:val="009832A1"/>
    <w:rsid w:val="00983451"/>
    <w:rsid w:val="00983650"/>
    <w:rsid w:val="00983ACB"/>
    <w:rsid w:val="00983D88"/>
    <w:rsid w:val="00984A1D"/>
    <w:rsid w:val="00984A2C"/>
    <w:rsid w:val="00984F78"/>
    <w:rsid w:val="0098584A"/>
    <w:rsid w:val="0098585E"/>
    <w:rsid w:val="009861BE"/>
    <w:rsid w:val="00986538"/>
    <w:rsid w:val="009913B4"/>
    <w:rsid w:val="009924EB"/>
    <w:rsid w:val="0099324B"/>
    <w:rsid w:val="00993894"/>
    <w:rsid w:val="00993B6A"/>
    <w:rsid w:val="00993F63"/>
    <w:rsid w:val="00994341"/>
    <w:rsid w:val="00994531"/>
    <w:rsid w:val="009949B3"/>
    <w:rsid w:val="00994C99"/>
    <w:rsid w:val="009952FD"/>
    <w:rsid w:val="00995587"/>
    <w:rsid w:val="009955B7"/>
    <w:rsid w:val="009955F8"/>
    <w:rsid w:val="009956A2"/>
    <w:rsid w:val="0099633E"/>
    <w:rsid w:val="00996BA7"/>
    <w:rsid w:val="00997919"/>
    <w:rsid w:val="00997C08"/>
    <w:rsid w:val="00997CBD"/>
    <w:rsid w:val="00997CC9"/>
    <w:rsid w:val="009A08D1"/>
    <w:rsid w:val="009A3130"/>
    <w:rsid w:val="009A31DC"/>
    <w:rsid w:val="009A3A28"/>
    <w:rsid w:val="009A3EA8"/>
    <w:rsid w:val="009A46BB"/>
    <w:rsid w:val="009A4EC0"/>
    <w:rsid w:val="009A6737"/>
    <w:rsid w:val="009A6802"/>
    <w:rsid w:val="009A73AB"/>
    <w:rsid w:val="009A743A"/>
    <w:rsid w:val="009A750C"/>
    <w:rsid w:val="009B0156"/>
    <w:rsid w:val="009B18A5"/>
    <w:rsid w:val="009B1BA3"/>
    <w:rsid w:val="009B1BBA"/>
    <w:rsid w:val="009B1FDC"/>
    <w:rsid w:val="009B3297"/>
    <w:rsid w:val="009B3377"/>
    <w:rsid w:val="009B34F4"/>
    <w:rsid w:val="009B3666"/>
    <w:rsid w:val="009B3FDB"/>
    <w:rsid w:val="009B4EAA"/>
    <w:rsid w:val="009B6911"/>
    <w:rsid w:val="009B7842"/>
    <w:rsid w:val="009B7FEE"/>
    <w:rsid w:val="009C0FF0"/>
    <w:rsid w:val="009C1100"/>
    <w:rsid w:val="009C15D7"/>
    <w:rsid w:val="009C174C"/>
    <w:rsid w:val="009C1CCC"/>
    <w:rsid w:val="009C25DD"/>
    <w:rsid w:val="009C2D97"/>
    <w:rsid w:val="009C308F"/>
    <w:rsid w:val="009C3213"/>
    <w:rsid w:val="009C3D36"/>
    <w:rsid w:val="009C3E84"/>
    <w:rsid w:val="009C42B9"/>
    <w:rsid w:val="009C4BE4"/>
    <w:rsid w:val="009C4C8E"/>
    <w:rsid w:val="009C4FDD"/>
    <w:rsid w:val="009C515E"/>
    <w:rsid w:val="009C60BC"/>
    <w:rsid w:val="009C65F7"/>
    <w:rsid w:val="009C69D8"/>
    <w:rsid w:val="009C70EC"/>
    <w:rsid w:val="009C734E"/>
    <w:rsid w:val="009C7931"/>
    <w:rsid w:val="009D04C0"/>
    <w:rsid w:val="009D0A33"/>
    <w:rsid w:val="009D1438"/>
    <w:rsid w:val="009D1EF0"/>
    <w:rsid w:val="009D2558"/>
    <w:rsid w:val="009D3802"/>
    <w:rsid w:val="009D5AAA"/>
    <w:rsid w:val="009D5B12"/>
    <w:rsid w:val="009D6337"/>
    <w:rsid w:val="009D66A2"/>
    <w:rsid w:val="009D74EF"/>
    <w:rsid w:val="009D7601"/>
    <w:rsid w:val="009D78A5"/>
    <w:rsid w:val="009D7CAA"/>
    <w:rsid w:val="009D7F2D"/>
    <w:rsid w:val="009E0057"/>
    <w:rsid w:val="009E0096"/>
    <w:rsid w:val="009E0742"/>
    <w:rsid w:val="009E0EC5"/>
    <w:rsid w:val="009E2125"/>
    <w:rsid w:val="009E264C"/>
    <w:rsid w:val="009E2CB2"/>
    <w:rsid w:val="009E34CD"/>
    <w:rsid w:val="009E38DB"/>
    <w:rsid w:val="009E4D6C"/>
    <w:rsid w:val="009E535E"/>
    <w:rsid w:val="009E5445"/>
    <w:rsid w:val="009E5DBA"/>
    <w:rsid w:val="009E6436"/>
    <w:rsid w:val="009E696B"/>
    <w:rsid w:val="009F1A55"/>
    <w:rsid w:val="009F1A67"/>
    <w:rsid w:val="009F1D55"/>
    <w:rsid w:val="009F275A"/>
    <w:rsid w:val="009F2E00"/>
    <w:rsid w:val="009F2F50"/>
    <w:rsid w:val="009F2F6D"/>
    <w:rsid w:val="009F3228"/>
    <w:rsid w:val="009F3395"/>
    <w:rsid w:val="009F39BA"/>
    <w:rsid w:val="009F3C0F"/>
    <w:rsid w:val="009F3C1B"/>
    <w:rsid w:val="009F4EEC"/>
    <w:rsid w:val="009F5842"/>
    <w:rsid w:val="009F5AD5"/>
    <w:rsid w:val="009F74CF"/>
    <w:rsid w:val="009F76FE"/>
    <w:rsid w:val="009F7BE9"/>
    <w:rsid w:val="00A00923"/>
    <w:rsid w:val="00A00B78"/>
    <w:rsid w:val="00A00D8E"/>
    <w:rsid w:val="00A01ABA"/>
    <w:rsid w:val="00A01C30"/>
    <w:rsid w:val="00A01E81"/>
    <w:rsid w:val="00A03553"/>
    <w:rsid w:val="00A04232"/>
    <w:rsid w:val="00A05144"/>
    <w:rsid w:val="00A056B8"/>
    <w:rsid w:val="00A06850"/>
    <w:rsid w:val="00A06B46"/>
    <w:rsid w:val="00A06D98"/>
    <w:rsid w:val="00A0766D"/>
    <w:rsid w:val="00A0783E"/>
    <w:rsid w:val="00A07E95"/>
    <w:rsid w:val="00A1030C"/>
    <w:rsid w:val="00A105E3"/>
    <w:rsid w:val="00A10DA7"/>
    <w:rsid w:val="00A11341"/>
    <w:rsid w:val="00A1192D"/>
    <w:rsid w:val="00A11FDD"/>
    <w:rsid w:val="00A124D9"/>
    <w:rsid w:val="00A12935"/>
    <w:rsid w:val="00A1347D"/>
    <w:rsid w:val="00A13512"/>
    <w:rsid w:val="00A13836"/>
    <w:rsid w:val="00A13883"/>
    <w:rsid w:val="00A14E03"/>
    <w:rsid w:val="00A14EE1"/>
    <w:rsid w:val="00A15046"/>
    <w:rsid w:val="00A16425"/>
    <w:rsid w:val="00A16B20"/>
    <w:rsid w:val="00A16F03"/>
    <w:rsid w:val="00A16F4E"/>
    <w:rsid w:val="00A177C3"/>
    <w:rsid w:val="00A17A5A"/>
    <w:rsid w:val="00A20242"/>
    <w:rsid w:val="00A2038D"/>
    <w:rsid w:val="00A211A2"/>
    <w:rsid w:val="00A21520"/>
    <w:rsid w:val="00A22A2A"/>
    <w:rsid w:val="00A22A9C"/>
    <w:rsid w:val="00A22D7E"/>
    <w:rsid w:val="00A233C3"/>
    <w:rsid w:val="00A2342D"/>
    <w:rsid w:val="00A236EE"/>
    <w:rsid w:val="00A23D5D"/>
    <w:rsid w:val="00A23DC8"/>
    <w:rsid w:val="00A243A6"/>
    <w:rsid w:val="00A24906"/>
    <w:rsid w:val="00A24AD3"/>
    <w:rsid w:val="00A24E66"/>
    <w:rsid w:val="00A251D7"/>
    <w:rsid w:val="00A25AB3"/>
    <w:rsid w:val="00A260F7"/>
    <w:rsid w:val="00A26178"/>
    <w:rsid w:val="00A261DB"/>
    <w:rsid w:val="00A2681C"/>
    <w:rsid w:val="00A27A81"/>
    <w:rsid w:val="00A27C89"/>
    <w:rsid w:val="00A3089E"/>
    <w:rsid w:val="00A3125A"/>
    <w:rsid w:val="00A31690"/>
    <w:rsid w:val="00A31DA5"/>
    <w:rsid w:val="00A3351C"/>
    <w:rsid w:val="00A33E25"/>
    <w:rsid w:val="00A33ED6"/>
    <w:rsid w:val="00A35084"/>
    <w:rsid w:val="00A35C5E"/>
    <w:rsid w:val="00A36321"/>
    <w:rsid w:val="00A36440"/>
    <w:rsid w:val="00A36BF4"/>
    <w:rsid w:val="00A36C71"/>
    <w:rsid w:val="00A36DB0"/>
    <w:rsid w:val="00A379BA"/>
    <w:rsid w:val="00A37CAE"/>
    <w:rsid w:val="00A40176"/>
    <w:rsid w:val="00A4035E"/>
    <w:rsid w:val="00A4065C"/>
    <w:rsid w:val="00A40917"/>
    <w:rsid w:val="00A40E3B"/>
    <w:rsid w:val="00A417DA"/>
    <w:rsid w:val="00A41C5F"/>
    <w:rsid w:val="00A41E52"/>
    <w:rsid w:val="00A42086"/>
    <w:rsid w:val="00A420C4"/>
    <w:rsid w:val="00A421F3"/>
    <w:rsid w:val="00A422E8"/>
    <w:rsid w:val="00A42658"/>
    <w:rsid w:val="00A42922"/>
    <w:rsid w:val="00A43664"/>
    <w:rsid w:val="00A436F0"/>
    <w:rsid w:val="00A437C1"/>
    <w:rsid w:val="00A4455F"/>
    <w:rsid w:val="00A445D4"/>
    <w:rsid w:val="00A4484F"/>
    <w:rsid w:val="00A44C2C"/>
    <w:rsid w:val="00A44CEE"/>
    <w:rsid w:val="00A450E8"/>
    <w:rsid w:val="00A45B5B"/>
    <w:rsid w:val="00A46A0F"/>
    <w:rsid w:val="00A46BB0"/>
    <w:rsid w:val="00A4776B"/>
    <w:rsid w:val="00A477EA"/>
    <w:rsid w:val="00A47E22"/>
    <w:rsid w:val="00A50410"/>
    <w:rsid w:val="00A50507"/>
    <w:rsid w:val="00A51EB4"/>
    <w:rsid w:val="00A52C18"/>
    <w:rsid w:val="00A53943"/>
    <w:rsid w:val="00A5456E"/>
    <w:rsid w:val="00A54872"/>
    <w:rsid w:val="00A54A2B"/>
    <w:rsid w:val="00A54E9E"/>
    <w:rsid w:val="00A5504F"/>
    <w:rsid w:val="00A56590"/>
    <w:rsid w:val="00A56E54"/>
    <w:rsid w:val="00A570C6"/>
    <w:rsid w:val="00A60C2C"/>
    <w:rsid w:val="00A60E46"/>
    <w:rsid w:val="00A617CD"/>
    <w:rsid w:val="00A6261B"/>
    <w:rsid w:val="00A63438"/>
    <w:rsid w:val="00A64084"/>
    <w:rsid w:val="00A647F0"/>
    <w:rsid w:val="00A64905"/>
    <w:rsid w:val="00A655DA"/>
    <w:rsid w:val="00A6597E"/>
    <w:rsid w:val="00A65F64"/>
    <w:rsid w:val="00A66B24"/>
    <w:rsid w:val="00A66C84"/>
    <w:rsid w:val="00A66CF2"/>
    <w:rsid w:val="00A6796E"/>
    <w:rsid w:val="00A70007"/>
    <w:rsid w:val="00A7068A"/>
    <w:rsid w:val="00A707F1"/>
    <w:rsid w:val="00A70873"/>
    <w:rsid w:val="00A7106C"/>
    <w:rsid w:val="00A7151A"/>
    <w:rsid w:val="00A71D00"/>
    <w:rsid w:val="00A72379"/>
    <w:rsid w:val="00A72A18"/>
    <w:rsid w:val="00A739D0"/>
    <w:rsid w:val="00A74FC0"/>
    <w:rsid w:val="00A75A9D"/>
    <w:rsid w:val="00A75BD8"/>
    <w:rsid w:val="00A75DBC"/>
    <w:rsid w:val="00A75E71"/>
    <w:rsid w:val="00A767AB"/>
    <w:rsid w:val="00A7705F"/>
    <w:rsid w:val="00A77086"/>
    <w:rsid w:val="00A7753E"/>
    <w:rsid w:val="00A77704"/>
    <w:rsid w:val="00A779FA"/>
    <w:rsid w:val="00A77BB3"/>
    <w:rsid w:val="00A8115A"/>
    <w:rsid w:val="00A81363"/>
    <w:rsid w:val="00A81F03"/>
    <w:rsid w:val="00A82417"/>
    <w:rsid w:val="00A82446"/>
    <w:rsid w:val="00A825C9"/>
    <w:rsid w:val="00A8318E"/>
    <w:rsid w:val="00A83EF8"/>
    <w:rsid w:val="00A841E0"/>
    <w:rsid w:val="00A84835"/>
    <w:rsid w:val="00A84B3F"/>
    <w:rsid w:val="00A84B6E"/>
    <w:rsid w:val="00A84DAA"/>
    <w:rsid w:val="00A84E3D"/>
    <w:rsid w:val="00A84E87"/>
    <w:rsid w:val="00A85A44"/>
    <w:rsid w:val="00A85BB6"/>
    <w:rsid w:val="00A85F92"/>
    <w:rsid w:val="00A85FBC"/>
    <w:rsid w:val="00A8677A"/>
    <w:rsid w:val="00A86990"/>
    <w:rsid w:val="00A86AFA"/>
    <w:rsid w:val="00A87EF7"/>
    <w:rsid w:val="00A9042F"/>
    <w:rsid w:val="00A90801"/>
    <w:rsid w:val="00A908DA"/>
    <w:rsid w:val="00A9090F"/>
    <w:rsid w:val="00A90916"/>
    <w:rsid w:val="00A9096B"/>
    <w:rsid w:val="00A92E04"/>
    <w:rsid w:val="00A93D84"/>
    <w:rsid w:val="00A9449C"/>
    <w:rsid w:val="00A96097"/>
    <w:rsid w:val="00A96372"/>
    <w:rsid w:val="00A96722"/>
    <w:rsid w:val="00A96F9F"/>
    <w:rsid w:val="00A96FB4"/>
    <w:rsid w:val="00A972D1"/>
    <w:rsid w:val="00A97BE6"/>
    <w:rsid w:val="00A97C40"/>
    <w:rsid w:val="00A97D29"/>
    <w:rsid w:val="00A97D92"/>
    <w:rsid w:val="00AA07BF"/>
    <w:rsid w:val="00AA0C69"/>
    <w:rsid w:val="00AA1C65"/>
    <w:rsid w:val="00AA2B1C"/>
    <w:rsid w:val="00AA2F3B"/>
    <w:rsid w:val="00AA3835"/>
    <w:rsid w:val="00AA3C6B"/>
    <w:rsid w:val="00AA3FAF"/>
    <w:rsid w:val="00AA4C59"/>
    <w:rsid w:val="00AA4CED"/>
    <w:rsid w:val="00AA5011"/>
    <w:rsid w:val="00AA55BC"/>
    <w:rsid w:val="00AA5C0A"/>
    <w:rsid w:val="00AA6B21"/>
    <w:rsid w:val="00AA6D89"/>
    <w:rsid w:val="00AA7547"/>
    <w:rsid w:val="00AA76C0"/>
    <w:rsid w:val="00AA7F82"/>
    <w:rsid w:val="00AB0088"/>
    <w:rsid w:val="00AB05EE"/>
    <w:rsid w:val="00AB1A58"/>
    <w:rsid w:val="00AB239E"/>
    <w:rsid w:val="00AB29EB"/>
    <w:rsid w:val="00AB2BA8"/>
    <w:rsid w:val="00AB2EF6"/>
    <w:rsid w:val="00AB3677"/>
    <w:rsid w:val="00AB4C2B"/>
    <w:rsid w:val="00AB53BC"/>
    <w:rsid w:val="00AB5664"/>
    <w:rsid w:val="00AB5BB0"/>
    <w:rsid w:val="00AB5E85"/>
    <w:rsid w:val="00AB64D6"/>
    <w:rsid w:val="00AB69D6"/>
    <w:rsid w:val="00AB7A69"/>
    <w:rsid w:val="00AB7CEE"/>
    <w:rsid w:val="00AC0093"/>
    <w:rsid w:val="00AC04CC"/>
    <w:rsid w:val="00AC0B7F"/>
    <w:rsid w:val="00AC0EDB"/>
    <w:rsid w:val="00AC1A36"/>
    <w:rsid w:val="00AC213A"/>
    <w:rsid w:val="00AC2E63"/>
    <w:rsid w:val="00AC2FF7"/>
    <w:rsid w:val="00AC3120"/>
    <w:rsid w:val="00AC4039"/>
    <w:rsid w:val="00AC45FF"/>
    <w:rsid w:val="00AC4978"/>
    <w:rsid w:val="00AC4A9E"/>
    <w:rsid w:val="00AC57F9"/>
    <w:rsid w:val="00AC5BB1"/>
    <w:rsid w:val="00AC5E65"/>
    <w:rsid w:val="00AC6306"/>
    <w:rsid w:val="00AC6359"/>
    <w:rsid w:val="00AC63A2"/>
    <w:rsid w:val="00AC64F0"/>
    <w:rsid w:val="00AC6925"/>
    <w:rsid w:val="00AC6B6B"/>
    <w:rsid w:val="00AC6FBB"/>
    <w:rsid w:val="00AC716C"/>
    <w:rsid w:val="00AC7612"/>
    <w:rsid w:val="00AD0496"/>
    <w:rsid w:val="00AD0788"/>
    <w:rsid w:val="00AD0A3C"/>
    <w:rsid w:val="00AD35A0"/>
    <w:rsid w:val="00AD3CE9"/>
    <w:rsid w:val="00AD5538"/>
    <w:rsid w:val="00AD564F"/>
    <w:rsid w:val="00AD5848"/>
    <w:rsid w:val="00AD6CAE"/>
    <w:rsid w:val="00AD79F6"/>
    <w:rsid w:val="00AE221B"/>
    <w:rsid w:val="00AE2B76"/>
    <w:rsid w:val="00AE3267"/>
    <w:rsid w:val="00AE3AAC"/>
    <w:rsid w:val="00AE55EA"/>
    <w:rsid w:val="00AE61E8"/>
    <w:rsid w:val="00AE635C"/>
    <w:rsid w:val="00AE691C"/>
    <w:rsid w:val="00AE69C3"/>
    <w:rsid w:val="00AE7767"/>
    <w:rsid w:val="00AE7ED7"/>
    <w:rsid w:val="00AE7F28"/>
    <w:rsid w:val="00AF055A"/>
    <w:rsid w:val="00AF103A"/>
    <w:rsid w:val="00AF1BD3"/>
    <w:rsid w:val="00AF1E00"/>
    <w:rsid w:val="00AF27AE"/>
    <w:rsid w:val="00AF2DD4"/>
    <w:rsid w:val="00AF3B57"/>
    <w:rsid w:val="00AF3BBE"/>
    <w:rsid w:val="00AF41B3"/>
    <w:rsid w:val="00AF5A37"/>
    <w:rsid w:val="00AF5B1B"/>
    <w:rsid w:val="00AF5CCC"/>
    <w:rsid w:val="00AF7133"/>
    <w:rsid w:val="00AF7B35"/>
    <w:rsid w:val="00B00769"/>
    <w:rsid w:val="00B00B64"/>
    <w:rsid w:val="00B020D4"/>
    <w:rsid w:val="00B02927"/>
    <w:rsid w:val="00B03591"/>
    <w:rsid w:val="00B043F0"/>
    <w:rsid w:val="00B04849"/>
    <w:rsid w:val="00B04B04"/>
    <w:rsid w:val="00B0543F"/>
    <w:rsid w:val="00B059B2"/>
    <w:rsid w:val="00B05EC4"/>
    <w:rsid w:val="00B07911"/>
    <w:rsid w:val="00B07CF8"/>
    <w:rsid w:val="00B11FB0"/>
    <w:rsid w:val="00B1261F"/>
    <w:rsid w:val="00B128FE"/>
    <w:rsid w:val="00B12B01"/>
    <w:rsid w:val="00B136E4"/>
    <w:rsid w:val="00B13820"/>
    <w:rsid w:val="00B13DF2"/>
    <w:rsid w:val="00B1494C"/>
    <w:rsid w:val="00B1564D"/>
    <w:rsid w:val="00B157F6"/>
    <w:rsid w:val="00B16279"/>
    <w:rsid w:val="00B1651C"/>
    <w:rsid w:val="00B1737F"/>
    <w:rsid w:val="00B176EE"/>
    <w:rsid w:val="00B17902"/>
    <w:rsid w:val="00B200B6"/>
    <w:rsid w:val="00B20EB1"/>
    <w:rsid w:val="00B212A0"/>
    <w:rsid w:val="00B2177F"/>
    <w:rsid w:val="00B21BE7"/>
    <w:rsid w:val="00B2222C"/>
    <w:rsid w:val="00B2269D"/>
    <w:rsid w:val="00B23470"/>
    <w:rsid w:val="00B234DF"/>
    <w:rsid w:val="00B23C9C"/>
    <w:rsid w:val="00B24341"/>
    <w:rsid w:val="00B2453F"/>
    <w:rsid w:val="00B2498F"/>
    <w:rsid w:val="00B24BD2"/>
    <w:rsid w:val="00B25194"/>
    <w:rsid w:val="00B25524"/>
    <w:rsid w:val="00B26765"/>
    <w:rsid w:val="00B26A86"/>
    <w:rsid w:val="00B277E2"/>
    <w:rsid w:val="00B27EE7"/>
    <w:rsid w:val="00B31252"/>
    <w:rsid w:val="00B31293"/>
    <w:rsid w:val="00B31F6E"/>
    <w:rsid w:val="00B324C2"/>
    <w:rsid w:val="00B32DFD"/>
    <w:rsid w:val="00B32FED"/>
    <w:rsid w:val="00B334F7"/>
    <w:rsid w:val="00B33B5C"/>
    <w:rsid w:val="00B35955"/>
    <w:rsid w:val="00B35D5A"/>
    <w:rsid w:val="00B36968"/>
    <w:rsid w:val="00B37055"/>
    <w:rsid w:val="00B37726"/>
    <w:rsid w:val="00B3778B"/>
    <w:rsid w:val="00B37B9D"/>
    <w:rsid w:val="00B37F66"/>
    <w:rsid w:val="00B402E2"/>
    <w:rsid w:val="00B406D2"/>
    <w:rsid w:val="00B406D9"/>
    <w:rsid w:val="00B40A2C"/>
    <w:rsid w:val="00B40AB5"/>
    <w:rsid w:val="00B40E5E"/>
    <w:rsid w:val="00B41530"/>
    <w:rsid w:val="00B4187E"/>
    <w:rsid w:val="00B41B40"/>
    <w:rsid w:val="00B41D28"/>
    <w:rsid w:val="00B41DB5"/>
    <w:rsid w:val="00B421E3"/>
    <w:rsid w:val="00B435D0"/>
    <w:rsid w:val="00B4409A"/>
    <w:rsid w:val="00B4529A"/>
    <w:rsid w:val="00B454CE"/>
    <w:rsid w:val="00B46B9D"/>
    <w:rsid w:val="00B47E91"/>
    <w:rsid w:val="00B5085F"/>
    <w:rsid w:val="00B50910"/>
    <w:rsid w:val="00B50B60"/>
    <w:rsid w:val="00B50B93"/>
    <w:rsid w:val="00B51194"/>
    <w:rsid w:val="00B51606"/>
    <w:rsid w:val="00B516B6"/>
    <w:rsid w:val="00B52743"/>
    <w:rsid w:val="00B52F5A"/>
    <w:rsid w:val="00B53C50"/>
    <w:rsid w:val="00B53D13"/>
    <w:rsid w:val="00B54C65"/>
    <w:rsid w:val="00B5518E"/>
    <w:rsid w:val="00B55AE4"/>
    <w:rsid w:val="00B55D36"/>
    <w:rsid w:val="00B55E1C"/>
    <w:rsid w:val="00B571A7"/>
    <w:rsid w:val="00B57259"/>
    <w:rsid w:val="00B57676"/>
    <w:rsid w:val="00B576DF"/>
    <w:rsid w:val="00B5781F"/>
    <w:rsid w:val="00B57925"/>
    <w:rsid w:val="00B6042C"/>
    <w:rsid w:val="00B608E0"/>
    <w:rsid w:val="00B6116A"/>
    <w:rsid w:val="00B62837"/>
    <w:rsid w:val="00B62E3D"/>
    <w:rsid w:val="00B630D0"/>
    <w:rsid w:val="00B632CF"/>
    <w:rsid w:val="00B636A9"/>
    <w:rsid w:val="00B63B2D"/>
    <w:rsid w:val="00B642B3"/>
    <w:rsid w:val="00B64B55"/>
    <w:rsid w:val="00B651E8"/>
    <w:rsid w:val="00B653E0"/>
    <w:rsid w:val="00B654C5"/>
    <w:rsid w:val="00B66186"/>
    <w:rsid w:val="00B665BC"/>
    <w:rsid w:val="00B66DC7"/>
    <w:rsid w:val="00B674D8"/>
    <w:rsid w:val="00B676B3"/>
    <w:rsid w:val="00B67739"/>
    <w:rsid w:val="00B677C7"/>
    <w:rsid w:val="00B70149"/>
    <w:rsid w:val="00B702FF"/>
    <w:rsid w:val="00B706A1"/>
    <w:rsid w:val="00B70BEE"/>
    <w:rsid w:val="00B70C48"/>
    <w:rsid w:val="00B7167E"/>
    <w:rsid w:val="00B718A5"/>
    <w:rsid w:val="00B72C6C"/>
    <w:rsid w:val="00B73458"/>
    <w:rsid w:val="00B7445E"/>
    <w:rsid w:val="00B75696"/>
    <w:rsid w:val="00B759A0"/>
    <w:rsid w:val="00B75AA8"/>
    <w:rsid w:val="00B7630B"/>
    <w:rsid w:val="00B76902"/>
    <w:rsid w:val="00B76B4C"/>
    <w:rsid w:val="00B774DA"/>
    <w:rsid w:val="00B77D96"/>
    <w:rsid w:val="00B77F21"/>
    <w:rsid w:val="00B80671"/>
    <w:rsid w:val="00B80687"/>
    <w:rsid w:val="00B80BAF"/>
    <w:rsid w:val="00B8110D"/>
    <w:rsid w:val="00B81119"/>
    <w:rsid w:val="00B81A51"/>
    <w:rsid w:val="00B82844"/>
    <w:rsid w:val="00B82AF0"/>
    <w:rsid w:val="00B8318D"/>
    <w:rsid w:val="00B83426"/>
    <w:rsid w:val="00B85317"/>
    <w:rsid w:val="00B85909"/>
    <w:rsid w:val="00B85BD6"/>
    <w:rsid w:val="00B8685C"/>
    <w:rsid w:val="00B86CA0"/>
    <w:rsid w:val="00B87AB9"/>
    <w:rsid w:val="00B87C07"/>
    <w:rsid w:val="00B87CA6"/>
    <w:rsid w:val="00B9038A"/>
    <w:rsid w:val="00B90842"/>
    <w:rsid w:val="00B90A2C"/>
    <w:rsid w:val="00B90B12"/>
    <w:rsid w:val="00B910BB"/>
    <w:rsid w:val="00B91842"/>
    <w:rsid w:val="00B91916"/>
    <w:rsid w:val="00B91A6D"/>
    <w:rsid w:val="00B921C2"/>
    <w:rsid w:val="00B92954"/>
    <w:rsid w:val="00B92C68"/>
    <w:rsid w:val="00B92F00"/>
    <w:rsid w:val="00B93456"/>
    <w:rsid w:val="00B935C5"/>
    <w:rsid w:val="00B95081"/>
    <w:rsid w:val="00B9586B"/>
    <w:rsid w:val="00B965C7"/>
    <w:rsid w:val="00B9686D"/>
    <w:rsid w:val="00B97037"/>
    <w:rsid w:val="00B9712D"/>
    <w:rsid w:val="00B972A9"/>
    <w:rsid w:val="00B9739B"/>
    <w:rsid w:val="00BA0289"/>
    <w:rsid w:val="00BA0A41"/>
    <w:rsid w:val="00BA0B06"/>
    <w:rsid w:val="00BA0BDA"/>
    <w:rsid w:val="00BA1E1E"/>
    <w:rsid w:val="00BA25AA"/>
    <w:rsid w:val="00BA29EE"/>
    <w:rsid w:val="00BA2D2E"/>
    <w:rsid w:val="00BA335E"/>
    <w:rsid w:val="00BA3686"/>
    <w:rsid w:val="00BA3F7B"/>
    <w:rsid w:val="00BA4294"/>
    <w:rsid w:val="00BA51F9"/>
    <w:rsid w:val="00BA52AE"/>
    <w:rsid w:val="00BA5690"/>
    <w:rsid w:val="00BA6261"/>
    <w:rsid w:val="00BA6964"/>
    <w:rsid w:val="00BA7C36"/>
    <w:rsid w:val="00BB0693"/>
    <w:rsid w:val="00BB13FF"/>
    <w:rsid w:val="00BB1947"/>
    <w:rsid w:val="00BB19F6"/>
    <w:rsid w:val="00BB265C"/>
    <w:rsid w:val="00BB30AB"/>
    <w:rsid w:val="00BB34B7"/>
    <w:rsid w:val="00BB34B9"/>
    <w:rsid w:val="00BB3CE9"/>
    <w:rsid w:val="00BB432D"/>
    <w:rsid w:val="00BB4745"/>
    <w:rsid w:val="00BB52C9"/>
    <w:rsid w:val="00BB538F"/>
    <w:rsid w:val="00BB57F3"/>
    <w:rsid w:val="00BB5A12"/>
    <w:rsid w:val="00BB5DFE"/>
    <w:rsid w:val="00BB60C5"/>
    <w:rsid w:val="00BB61E2"/>
    <w:rsid w:val="00BB6238"/>
    <w:rsid w:val="00BB6327"/>
    <w:rsid w:val="00BB65C2"/>
    <w:rsid w:val="00BB717F"/>
    <w:rsid w:val="00BB71D5"/>
    <w:rsid w:val="00BB7D76"/>
    <w:rsid w:val="00BC0474"/>
    <w:rsid w:val="00BC225B"/>
    <w:rsid w:val="00BC2D80"/>
    <w:rsid w:val="00BC3030"/>
    <w:rsid w:val="00BC3258"/>
    <w:rsid w:val="00BC37D5"/>
    <w:rsid w:val="00BC4939"/>
    <w:rsid w:val="00BC4A42"/>
    <w:rsid w:val="00BC4B13"/>
    <w:rsid w:val="00BC5834"/>
    <w:rsid w:val="00BC77FB"/>
    <w:rsid w:val="00BC7B34"/>
    <w:rsid w:val="00BD1204"/>
    <w:rsid w:val="00BD1811"/>
    <w:rsid w:val="00BD1CE9"/>
    <w:rsid w:val="00BD1D0A"/>
    <w:rsid w:val="00BD256B"/>
    <w:rsid w:val="00BD2B70"/>
    <w:rsid w:val="00BD3691"/>
    <w:rsid w:val="00BD4FFD"/>
    <w:rsid w:val="00BD5764"/>
    <w:rsid w:val="00BD578B"/>
    <w:rsid w:val="00BD5DFA"/>
    <w:rsid w:val="00BD5ECB"/>
    <w:rsid w:val="00BD67C0"/>
    <w:rsid w:val="00BD6E7E"/>
    <w:rsid w:val="00BD773D"/>
    <w:rsid w:val="00BD7DB9"/>
    <w:rsid w:val="00BD7DE3"/>
    <w:rsid w:val="00BE0599"/>
    <w:rsid w:val="00BE0986"/>
    <w:rsid w:val="00BE0F95"/>
    <w:rsid w:val="00BE1A15"/>
    <w:rsid w:val="00BE2021"/>
    <w:rsid w:val="00BE285F"/>
    <w:rsid w:val="00BE2925"/>
    <w:rsid w:val="00BE367C"/>
    <w:rsid w:val="00BE38F6"/>
    <w:rsid w:val="00BE3BC1"/>
    <w:rsid w:val="00BE4061"/>
    <w:rsid w:val="00BE4772"/>
    <w:rsid w:val="00BE49A8"/>
    <w:rsid w:val="00BE4D13"/>
    <w:rsid w:val="00BE50A4"/>
    <w:rsid w:val="00BE5E0A"/>
    <w:rsid w:val="00BF0886"/>
    <w:rsid w:val="00BF1692"/>
    <w:rsid w:val="00BF1C52"/>
    <w:rsid w:val="00BF2106"/>
    <w:rsid w:val="00BF2117"/>
    <w:rsid w:val="00BF2782"/>
    <w:rsid w:val="00BF2A20"/>
    <w:rsid w:val="00BF2EC0"/>
    <w:rsid w:val="00BF4133"/>
    <w:rsid w:val="00BF46A6"/>
    <w:rsid w:val="00BF46C0"/>
    <w:rsid w:val="00BF490D"/>
    <w:rsid w:val="00BF5476"/>
    <w:rsid w:val="00BF54B9"/>
    <w:rsid w:val="00BF5DB7"/>
    <w:rsid w:val="00BF6E95"/>
    <w:rsid w:val="00BF6FAF"/>
    <w:rsid w:val="00BF709A"/>
    <w:rsid w:val="00BF70CC"/>
    <w:rsid w:val="00BF747F"/>
    <w:rsid w:val="00BF7A7C"/>
    <w:rsid w:val="00C00D66"/>
    <w:rsid w:val="00C011D2"/>
    <w:rsid w:val="00C011F7"/>
    <w:rsid w:val="00C01406"/>
    <w:rsid w:val="00C01805"/>
    <w:rsid w:val="00C01AF5"/>
    <w:rsid w:val="00C01B45"/>
    <w:rsid w:val="00C02208"/>
    <w:rsid w:val="00C022D9"/>
    <w:rsid w:val="00C023D4"/>
    <w:rsid w:val="00C02FFF"/>
    <w:rsid w:val="00C035FB"/>
    <w:rsid w:val="00C04267"/>
    <w:rsid w:val="00C04B7F"/>
    <w:rsid w:val="00C059F1"/>
    <w:rsid w:val="00C06223"/>
    <w:rsid w:val="00C06CB6"/>
    <w:rsid w:val="00C10733"/>
    <w:rsid w:val="00C10B75"/>
    <w:rsid w:val="00C10FC0"/>
    <w:rsid w:val="00C113B7"/>
    <w:rsid w:val="00C121E8"/>
    <w:rsid w:val="00C134A7"/>
    <w:rsid w:val="00C1434B"/>
    <w:rsid w:val="00C14D30"/>
    <w:rsid w:val="00C162F0"/>
    <w:rsid w:val="00C16CEC"/>
    <w:rsid w:val="00C16D45"/>
    <w:rsid w:val="00C17436"/>
    <w:rsid w:val="00C17720"/>
    <w:rsid w:val="00C178D7"/>
    <w:rsid w:val="00C17971"/>
    <w:rsid w:val="00C17B8F"/>
    <w:rsid w:val="00C17E5F"/>
    <w:rsid w:val="00C21EDA"/>
    <w:rsid w:val="00C22C5A"/>
    <w:rsid w:val="00C23054"/>
    <w:rsid w:val="00C235D9"/>
    <w:rsid w:val="00C23B3F"/>
    <w:rsid w:val="00C243B5"/>
    <w:rsid w:val="00C2447B"/>
    <w:rsid w:val="00C247C7"/>
    <w:rsid w:val="00C24AF8"/>
    <w:rsid w:val="00C24E19"/>
    <w:rsid w:val="00C25D85"/>
    <w:rsid w:val="00C26293"/>
    <w:rsid w:val="00C26BC9"/>
    <w:rsid w:val="00C26CAC"/>
    <w:rsid w:val="00C271AB"/>
    <w:rsid w:val="00C2721F"/>
    <w:rsid w:val="00C27559"/>
    <w:rsid w:val="00C27890"/>
    <w:rsid w:val="00C305A5"/>
    <w:rsid w:val="00C30C2F"/>
    <w:rsid w:val="00C31713"/>
    <w:rsid w:val="00C31D8B"/>
    <w:rsid w:val="00C31ECB"/>
    <w:rsid w:val="00C321A3"/>
    <w:rsid w:val="00C32287"/>
    <w:rsid w:val="00C32313"/>
    <w:rsid w:val="00C3281C"/>
    <w:rsid w:val="00C32994"/>
    <w:rsid w:val="00C32EA2"/>
    <w:rsid w:val="00C330A6"/>
    <w:rsid w:val="00C3439B"/>
    <w:rsid w:val="00C3596D"/>
    <w:rsid w:val="00C35A69"/>
    <w:rsid w:val="00C35CC4"/>
    <w:rsid w:val="00C36228"/>
    <w:rsid w:val="00C37455"/>
    <w:rsid w:val="00C37FEE"/>
    <w:rsid w:val="00C401AB"/>
    <w:rsid w:val="00C40923"/>
    <w:rsid w:val="00C40BE4"/>
    <w:rsid w:val="00C40F6C"/>
    <w:rsid w:val="00C40F83"/>
    <w:rsid w:val="00C41189"/>
    <w:rsid w:val="00C41CCC"/>
    <w:rsid w:val="00C42917"/>
    <w:rsid w:val="00C435FB"/>
    <w:rsid w:val="00C4376B"/>
    <w:rsid w:val="00C43775"/>
    <w:rsid w:val="00C43D18"/>
    <w:rsid w:val="00C43DCB"/>
    <w:rsid w:val="00C44D42"/>
    <w:rsid w:val="00C4677C"/>
    <w:rsid w:val="00C467F9"/>
    <w:rsid w:val="00C4780C"/>
    <w:rsid w:val="00C47984"/>
    <w:rsid w:val="00C47F3E"/>
    <w:rsid w:val="00C5051F"/>
    <w:rsid w:val="00C50532"/>
    <w:rsid w:val="00C505B3"/>
    <w:rsid w:val="00C50655"/>
    <w:rsid w:val="00C518B6"/>
    <w:rsid w:val="00C51A2E"/>
    <w:rsid w:val="00C51B8B"/>
    <w:rsid w:val="00C52222"/>
    <w:rsid w:val="00C53BE0"/>
    <w:rsid w:val="00C54B44"/>
    <w:rsid w:val="00C5521E"/>
    <w:rsid w:val="00C5542F"/>
    <w:rsid w:val="00C554D0"/>
    <w:rsid w:val="00C557AC"/>
    <w:rsid w:val="00C55AA2"/>
    <w:rsid w:val="00C55E9B"/>
    <w:rsid w:val="00C57F25"/>
    <w:rsid w:val="00C60191"/>
    <w:rsid w:val="00C60245"/>
    <w:rsid w:val="00C602DF"/>
    <w:rsid w:val="00C61160"/>
    <w:rsid w:val="00C6157F"/>
    <w:rsid w:val="00C61588"/>
    <w:rsid w:val="00C618D3"/>
    <w:rsid w:val="00C61C3A"/>
    <w:rsid w:val="00C62AB4"/>
    <w:rsid w:val="00C62DFF"/>
    <w:rsid w:val="00C63F51"/>
    <w:rsid w:val="00C63F82"/>
    <w:rsid w:val="00C6479F"/>
    <w:rsid w:val="00C651E6"/>
    <w:rsid w:val="00C65455"/>
    <w:rsid w:val="00C66AC2"/>
    <w:rsid w:val="00C66BDD"/>
    <w:rsid w:val="00C66C32"/>
    <w:rsid w:val="00C66FCB"/>
    <w:rsid w:val="00C679FF"/>
    <w:rsid w:val="00C709FA"/>
    <w:rsid w:val="00C70D9B"/>
    <w:rsid w:val="00C7153B"/>
    <w:rsid w:val="00C715FC"/>
    <w:rsid w:val="00C72B3E"/>
    <w:rsid w:val="00C73497"/>
    <w:rsid w:val="00C737F0"/>
    <w:rsid w:val="00C73858"/>
    <w:rsid w:val="00C752F5"/>
    <w:rsid w:val="00C7541C"/>
    <w:rsid w:val="00C768E7"/>
    <w:rsid w:val="00C76AD7"/>
    <w:rsid w:val="00C76FB1"/>
    <w:rsid w:val="00C77DBE"/>
    <w:rsid w:val="00C80AFC"/>
    <w:rsid w:val="00C811EE"/>
    <w:rsid w:val="00C815B3"/>
    <w:rsid w:val="00C81650"/>
    <w:rsid w:val="00C81C69"/>
    <w:rsid w:val="00C81D3D"/>
    <w:rsid w:val="00C828A4"/>
    <w:rsid w:val="00C82A06"/>
    <w:rsid w:val="00C82B1B"/>
    <w:rsid w:val="00C842B7"/>
    <w:rsid w:val="00C843F6"/>
    <w:rsid w:val="00C8515E"/>
    <w:rsid w:val="00C854EB"/>
    <w:rsid w:val="00C86C97"/>
    <w:rsid w:val="00C87E8E"/>
    <w:rsid w:val="00C90120"/>
    <w:rsid w:val="00C90248"/>
    <w:rsid w:val="00C90384"/>
    <w:rsid w:val="00C91F76"/>
    <w:rsid w:val="00C9236F"/>
    <w:rsid w:val="00C92B12"/>
    <w:rsid w:val="00C92CE2"/>
    <w:rsid w:val="00C93AF8"/>
    <w:rsid w:val="00C9432D"/>
    <w:rsid w:val="00C947C7"/>
    <w:rsid w:val="00C9497E"/>
    <w:rsid w:val="00C94DB5"/>
    <w:rsid w:val="00C95573"/>
    <w:rsid w:val="00C956ED"/>
    <w:rsid w:val="00C957DD"/>
    <w:rsid w:val="00C96CF6"/>
    <w:rsid w:val="00C96F32"/>
    <w:rsid w:val="00CA0A4B"/>
    <w:rsid w:val="00CA0B01"/>
    <w:rsid w:val="00CA1AA0"/>
    <w:rsid w:val="00CA2364"/>
    <w:rsid w:val="00CA3133"/>
    <w:rsid w:val="00CA3DEC"/>
    <w:rsid w:val="00CA3F1B"/>
    <w:rsid w:val="00CA4611"/>
    <w:rsid w:val="00CA4830"/>
    <w:rsid w:val="00CA4D42"/>
    <w:rsid w:val="00CA5049"/>
    <w:rsid w:val="00CA5AF8"/>
    <w:rsid w:val="00CA5D02"/>
    <w:rsid w:val="00CA6F02"/>
    <w:rsid w:val="00CA77AE"/>
    <w:rsid w:val="00CA79CB"/>
    <w:rsid w:val="00CB0197"/>
    <w:rsid w:val="00CB06FE"/>
    <w:rsid w:val="00CB074B"/>
    <w:rsid w:val="00CB158C"/>
    <w:rsid w:val="00CB36E7"/>
    <w:rsid w:val="00CB6152"/>
    <w:rsid w:val="00CB6882"/>
    <w:rsid w:val="00CB74F5"/>
    <w:rsid w:val="00CB7AD1"/>
    <w:rsid w:val="00CB7EAE"/>
    <w:rsid w:val="00CB7F5A"/>
    <w:rsid w:val="00CC01C6"/>
    <w:rsid w:val="00CC0869"/>
    <w:rsid w:val="00CC08BE"/>
    <w:rsid w:val="00CC0F6A"/>
    <w:rsid w:val="00CC17CB"/>
    <w:rsid w:val="00CC1DB5"/>
    <w:rsid w:val="00CC2502"/>
    <w:rsid w:val="00CC27EE"/>
    <w:rsid w:val="00CC2FA1"/>
    <w:rsid w:val="00CC3BBF"/>
    <w:rsid w:val="00CC3E68"/>
    <w:rsid w:val="00CC41A1"/>
    <w:rsid w:val="00CC455A"/>
    <w:rsid w:val="00CC45EE"/>
    <w:rsid w:val="00CC49E8"/>
    <w:rsid w:val="00CC5C1F"/>
    <w:rsid w:val="00CC6D2D"/>
    <w:rsid w:val="00CC7421"/>
    <w:rsid w:val="00CC7633"/>
    <w:rsid w:val="00CC7FE9"/>
    <w:rsid w:val="00CD0023"/>
    <w:rsid w:val="00CD06A6"/>
    <w:rsid w:val="00CD0FF0"/>
    <w:rsid w:val="00CD113F"/>
    <w:rsid w:val="00CD1597"/>
    <w:rsid w:val="00CD25CA"/>
    <w:rsid w:val="00CD2B9E"/>
    <w:rsid w:val="00CD3725"/>
    <w:rsid w:val="00CD5BE7"/>
    <w:rsid w:val="00CD64CD"/>
    <w:rsid w:val="00CD6576"/>
    <w:rsid w:val="00CD6EC9"/>
    <w:rsid w:val="00CD7A67"/>
    <w:rsid w:val="00CD7B3C"/>
    <w:rsid w:val="00CD7BE6"/>
    <w:rsid w:val="00CE0466"/>
    <w:rsid w:val="00CE0D6F"/>
    <w:rsid w:val="00CE10DF"/>
    <w:rsid w:val="00CE22B1"/>
    <w:rsid w:val="00CE2E27"/>
    <w:rsid w:val="00CE315B"/>
    <w:rsid w:val="00CE32C0"/>
    <w:rsid w:val="00CE3539"/>
    <w:rsid w:val="00CE43F9"/>
    <w:rsid w:val="00CE4659"/>
    <w:rsid w:val="00CE4DC7"/>
    <w:rsid w:val="00CE54E7"/>
    <w:rsid w:val="00CE6185"/>
    <w:rsid w:val="00CE6E0D"/>
    <w:rsid w:val="00CE6EF2"/>
    <w:rsid w:val="00CE7EF9"/>
    <w:rsid w:val="00CE7FD2"/>
    <w:rsid w:val="00CF05DA"/>
    <w:rsid w:val="00CF0943"/>
    <w:rsid w:val="00CF11FD"/>
    <w:rsid w:val="00CF1DF9"/>
    <w:rsid w:val="00CF2F93"/>
    <w:rsid w:val="00CF3596"/>
    <w:rsid w:val="00CF36A5"/>
    <w:rsid w:val="00CF3F08"/>
    <w:rsid w:val="00CF5CD8"/>
    <w:rsid w:val="00CF5D2C"/>
    <w:rsid w:val="00CF5DE3"/>
    <w:rsid w:val="00CF63AB"/>
    <w:rsid w:val="00CF68B6"/>
    <w:rsid w:val="00CF6A2E"/>
    <w:rsid w:val="00CF7684"/>
    <w:rsid w:val="00CF76E4"/>
    <w:rsid w:val="00D00030"/>
    <w:rsid w:val="00D000DA"/>
    <w:rsid w:val="00D0039E"/>
    <w:rsid w:val="00D0059E"/>
    <w:rsid w:val="00D00BD6"/>
    <w:rsid w:val="00D0181C"/>
    <w:rsid w:val="00D02276"/>
    <w:rsid w:val="00D025A9"/>
    <w:rsid w:val="00D02969"/>
    <w:rsid w:val="00D02A1A"/>
    <w:rsid w:val="00D02C3E"/>
    <w:rsid w:val="00D0341B"/>
    <w:rsid w:val="00D0363C"/>
    <w:rsid w:val="00D0398D"/>
    <w:rsid w:val="00D04C77"/>
    <w:rsid w:val="00D05201"/>
    <w:rsid w:val="00D052F7"/>
    <w:rsid w:val="00D05414"/>
    <w:rsid w:val="00D05523"/>
    <w:rsid w:val="00D05F47"/>
    <w:rsid w:val="00D0665C"/>
    <w:rsid w:val="00D0675D"/>
    <w:rsid w:val="00D06C89"/>
    <w:rsid w:val="00D072D7"/>
    <w:rsid w:val="00D074CD"/>
    <w:rsid w:val="00D07848"/>
    <w:rsid w:val="00D07BE6"/>
    <w:rsid w:val="00D100D7"/>
    <w:rsid w:val="00D103EC"/>
    <w:rsid w:val="00D117D7"/>
    <w:rsid w:val="00D11BD0"/>
    <w:rsid w:val="00D11E9A"/>
    <w:rsid w:val="00D1272D"/>
    <w:rsid w:val="00D12C25"/>
    <w:rsid w:val="00D12D17"/>
    <w:rsid w:val="00D1311B"/>
    <w:rsid w:val="00D1316A"/>
    <w:rsid w:val="00D13277"/>
    <w:rsid w:val="00D134ED"/>
    <w:rsid w:val="00D13654"/>
    <w:rsid w:val="00D148C0"/>
    <w:rsid w:val="00D14A15"/>
    <w:rsid w:val="00D14D6A"/>
    <w:rsid w:val="00D14DAA"/>
    <w:rsid w:val="00D16113"/>
    <w:rsid w:val="00D16393"/>
    <w:rsid w:val="00D169BD"/>
    <w:rsid w:val="00D206BC"/>
    <w:rsid w:val="00D20AC5"/>
    <w:rsid w:val="00D2116C"/>
    <w:rsid w:val="00D2119D"/>
    <w:rsid w:val="00D22753"/>
    <w:rsid w:val="00D227E9"/>
    <w:rsid w:val="00D22F66"/>
    <w:rsid w:val="00D22F67"/>
    <w:rsid w:val="00D2330E"/>
    <w:rsid w:val="00D23C94"/>
    <w:rsid w:val="00D249F6"/>
    <w:rsid w:val="00D24AE8"/>
    <w:rsid w:val="00D24C83"/>
    <w:rsid w:val="00D25B39"/>
    <w:rsid w:val="00D264DA"/>
    <w:rsid w:val="00D26D44"/>
    <w:rsid w:val="00D301A5"/>
    <w:rsid w:val="00D30762"/>
    <w:rsid w:val="00D30F12"/>
    <w:rsid w:val="00D310AA"/>
    <w:rsid w:val="00D31AB9"/>
    <w:rsid w:val="00D31B7D"/>
    <w:rsid w:val="00D31C54"/>
    <w:rsid w:val="00D324CA"/>
    <w:rsid w:val="00D32F9F"/>
    <w:rsid w:val="00D333BF"/>
    <w:rsid w:val="00D354AE"/>
    <w:rsid w:val="00D3589D"/>
    <w:rsid w:val="00D358A6"/>
    <w:rsid w:val="00D359C7"/>
    <w:rsid w:val="00D35F03"/>
    <w:rsid w:val="00D364F5"/>
    <w:rsid w:val="00D366EE"/>
    <w:rsid w:val="00D36A75"/>
    <w:rsid w:val="00D372EB"/>
    <w:rsid w:val="00D378F9"/>
    <w:rsid w:val="00D4122B"/>
    <w:rsid w:val="00D412C4"/>
    <w:rsid w:val="00D414AD"/>
    <w:rsid w:val="00D41A90"/>
    <w:rsid w:val="00D41A97"/>
    <w:rsid w:val="00D41C84"/>
    <w:rsid w:val="00D42197"/>
    <w:rsid w:val="00D42B6E"/>
    <w:rsid w:val="00D42CE4"/>
    <w:rsid w:val="00D43DDC"/>
    <w:rsid w:val="00D43DF4"/>
    <w:rsid w:val="00D44076"/>
    <w:rsid w:val="00D44186"/>
    <w:rsid w:val="00D44437"/>
    <w:rsid w:val="00D44617"/>
    <w:rsid w:val="00D4486B"/>
    <w:rsid w:val="00D44BF6"/>
    <w:rsid w:val="00D4544C"/>
    <w:rsid w:val="00D4658F"/>
    <w:rsid w:val="00D4685D"/>
    <w:rsid w:val="00D4722B"/>
    <w:rsid w:val="00D5004A"/>
    <w:rsid w:val="00D50340"/>
    <w:rsid w:val="00D505D0"/>
    <w:rsid w:val="00D52326"/>
    <w:rsid w:val="00D524A9"/>
    <w:rsid w:val="00D52502"/>
    <w:rsid w:val="00D528C2"/>
    <w:rsid w:val="00D52D03"/>
    <w:rsid w:val="00D531CD"/>
    <w:rsid w:val="00D53744"/>
    <w:rsid w:val="00D538BF"/>
    <w:rsid w:val="00D54643"/>
    <w:rsid w:val="00D54685"/>
    <w:rsid w:val="00D54C95"/>
    <w:rsid w:val="00D5511C"/>
    <w:rsid w:val="00D5523D"/>
    <w:rsid w:val="00D552E8"/>
    <w:rsid w:val="00D55467"/>
    <w:rsid w:val="00D56047"/>
    <w:rsid w:val="00D56A83"/>
    <w:rsid w:val="00D57401"/>
    <w:rsid w:val="00D57462"/>
    <w:rsid w:val="00D57D85"/>
    <w:rsid w:val="00D60312"/>
    <w:rsid w:val="00D60414"/>
    <w:rsid w:val="00D60906"/>
    <w:rsid w:val="00D60E87"/>
    <w:rsid w:val="00D61628"/>
    <w:rsid w:val="00D6239F"/>
    <w:rsid w:val="00D62A47"/>
    <w:rsid w:val="00D62AB6"/>
    <w:rsid w:val="00D63940"/>
    <w:rsid w:val="00D63965"/>
    <w:rsid w:val="00D640A9"/>
    <w:rsid w:val="00D64A5A"/>
    <w:rsid w:val="00D654DE"/>
    <w:rsid w:val="00D6557B"/>
    <w:rsid w:val="00D65601"/>
    <w:rsid w:val="00D6620B"/>
    <w:rsid w:val="00D666D0"/>
    <w:rsid w:val="00D66891"/>
    <w:rsid w:val="00D6697B"/>
    <w:rsid w:val="00D66DAC"/>
    <w:rsid w:val="00D67076"/>
    <w:rsid w:val="00D70461"/>
    <w:rsid w:val="00D70575"/>
    <w:rsid w:val="00D70CA6"/>
    <w:rsid w:val="00D70D6C"/>
    <w:rsid w:val="00D72251"/>
    <w:rsid w:val="00D72BD4"/>
    <w:rsid w:val="00D7319C"/>
    <w:rsid w:val="00D74FF9"/>
    <w:rsid w:val="00D758BC"/>
    <w:rsid w:val="00D75A1A"/>
    <w:rsid w:val="00D76622"/>
    <w:rsid w:val="00D7740D"/>
    <w:rsid w:val="00D77425"/>
    <w:rsid w:val="00D801EB"/>
    <w:rsid w:val="00D8059D"/>
    <w:rsid w:val="00D80C0A"/>
    <w:rsid w:val="00D80E8A"/>
    <w:rsid w:val="00D815E8"/>
    <w:rsid w:val="00D8161C"/>
    <w:rsid w:val="00D8194B"/>
    <w:rsid w:val="00D81DAA"/>
    <w:rsid w:val="00D81E73"/>
    <w:rsid w:val="00D81FC8"/>
    <w:rsid w:val="00D82032"/>
    <w:rsid w:val="00D82B94"/>
    <w:rsid w:val="00D834C2"/>
    <w:rsid w:val="00D83F69"/>
    <w:rsid w:val="00D84437"/>
    <w:rsid w:val="00D847EB"/>
    <w:rsid w:val="00D855AF"/>
    <w:rsid w:val="00D85F92"/>
    <w:rsid w:val="00D86101"/>
    <w:rsid w:val="00D871A6"/>
    <w:rsid w:val="00D87425"/>
    <w:rsid w:val="00D902EA"/>
    <w:rsid w:val="00D902FB"/>
    <w:rsid w:val="00D905D6"/>
    <w:rsid w:val="00D90823"/>
    <w:rsid w:val="00D90853"/>
    <w:rsid w:val="00D9160C"/>
    <w:rsid w:val="00D9215C"/>
    <w:rsid w:val="00D925E0"/>
    <w:rsid w:val="00D930FA"/>
    <w:rsid w:val="00D93240"/>
    <w:rsid w:val="00D93E4E"/>
    <w:rsid w:val="00D93E6A"/>
    <w:rsid w:val="00D94178"/>
    <w:rsid w:val="00D952BB"/>
    <w:rsid w:val="00D95CBB"/>
    <w:rsid w:val="00D95DEA"/>
    <w:rsid w:val="00D96177"/>
    <w:rsid w:val="00D966E6"/>
    <w:rsid w:val="00DA0195"/>
    <w:rsid w:val="00DA02F8"/>
    <w:rsid w:val="00DA08C6"/>
    <w:rsid w:val="00DA1079"/>
    <w:rsid w:val="00DA24DD"/>
    <w:rsid w:val="00DA32B3"/>
    <w:rsid w:val="00DA33E8"/>
    <w:rsid w:val="00DA5176"/>
    <w:rsid w:val="00DA5C86"/>
    <w:rsid w:val="00DA671B"/>
    <w:rsid w:val="00DA7975"/>
    <w:rsid w:val="00DB16FB"/>
    <w:rsid w:val="00DB1B1B"/>
    <w:rsid w:val="00DB224F"/>
    <w:rsid w:val="00DB2583"/>
    <w:rsid w:val="00DB4EA1"/>
    <w:rsid w:val="00DB6532"/>
    <w:rsid w:val="00DB6841"/>
    <w:rsid w:val="00DB6D91"/>
    <w:rsid w:val="00DB7424"/>
    <w:rsid w:val="00DB749E"/>
    <w:rsid w:val="00DB7566"/>
    <w:rsid w:val="00DC0653"/>
    <w:rsid w:val="00DC0D6F"/>
    <w:rsid w:val="00DC1874"/>
    <w:rsid w:val="00DC19E2"/>
    <w:rsid w:val="00DC237C"/>
    <w:rsid w:val="00DC23D4"/>
    <w:rsid w:val="00DC2AAC"/>
    <w:rsid w:val="00DC2F80"/>
    <w:rsid w:val="00DC2FA5"/>
    <w:rsid w:val="00DC4943"/>
    <w:rsid w:val="00DC51E2"/>
    <w:rsid w:val="00DC5228"/>
    <w:rsid w:val="00DC6C6C"/>
    <w:rsid w:val="00DC6C73"/>
    <w:rsid w:val="00DC6E55"/>
    <w:rsid w:val="00DC7409"/>
    <w:rsid w:val="00DD1BA5"/>
    <w:rsid w:val="00DD2132"/>
    <w:rsid w:val="00DD2422"/>
    <w:rsid w:val="00DD2AA1"/>
    <w:rsid w:val="00DD2C0E"/>
    <w:rsid w:val="00DD2C5F"/>
    <w:rsid w:val="00DD2F2E"/>
    <w:rsid w:val="00DD35B0"/>
    <w:rsid w:val="00DD3839"/>
    <w:rsid w:val="00DD4236"/>
    <w:rsid w:val="00DD4446"/>
    <w:rsid w:val="00DD4500"/>
    <w:rsid w:val="00DD4EEE"/>
    <w:rsid w:val="00DD53FD"/>
    <w:rsid w:val="00DD6DD0"/>
    <w:rsid w:val="00DD7EFC"/>
    <w:rsid w:val="00DE0E7E"/>
    <w:rsid w:val="00DE1227"/>
    <w:rsid w:val="00DE1D90"/>
    <w:rsid w:val="00DE21EE"/>
    <w:rsid w:val="00DE2437"/>
    <w:rsid w:val="00DE2BD1"/>
    <w:rsid w:val="00DE2DD1"/>
    <w:rsid w:val="00DE3705"/>
    <w:rsid w:val="00DE3D91"/>
    <w:rsid w:val="00DE4BB8"/>
    <w:rsid w:val="00DE4BEF"/>
    <w:rsid w:val="00DE5761"/>
    <w:rsid w:val="00DE59C7"/>
    <w:rsid w:val="00DE5CDC"/>
    <w:rsid w:val="00DE6A64"/>
    <w:rsid w:val="00DF1701"/>
    <w:rsid w:val="00DF18AC"/>
    <w:rsid w:val="00DF3E61"/>
    <w:rsid w:val="00DF4480"/>
    <w:rsid w:val="00DF48A7"/>
    <w:rsid w:val="00DF4E6C"/>
    <w:rsid w:val="00DF524B"/>
    <w:rsid w:val="00DF553F"/>
    <w:rsid w:val="00DF5695"/>
    <w:rsid w:val="00DF6168"/>
    <w:rsid w:val="00DF639B"/>
    <w:rsid w:val="00DF6C53"/>
    <w:rsid w:val="00DF6ECC"/>
    <w:rsid w:val="00DF70AE"/>
    <w:rsid w:val="00DF7BA9"/>
    <w:rsid w:val="00DF7DF0"/>
    <w:rsid w:val="00E0026D"/>
    <w:rsid w:val="00E016D9"/>
    <w:rsid w:val="00E01A6A"/>
    <w:rsid w:val="00E0226B"/>
    <w:rsid w:val="00E02758"/>
    <w:rsid w:val="00E0292A"/>
    <w:rsid w:val="00E02C44"/>
    <w:rsid w:val="00E02E07"/>
    <w:rsid w:val="00E034D5"/>
    <w:rsid w:val="00E050DE"/>
    <w:rsid w:val="00E05BBC"/>
    <w:rsid w:val="00E06226"/>
    <w:rsid w:val="00E063D8"/>
    <w:rsid w:val="00E06A52"/>
    <w:rsid w:val="00E072CF"/>
    <w:rsid w:val="00E07697"/>
    <w:rsid w:val="00E106F9"/>
    <w:rsid w:val="00E108E5"/>
    <w:rsid w:val="00E110F1"/>
    <w:rsid w:val="00E1177D"/>
    <w:rsid w:val="00E1226D"/>
    <w:rsid w:val="00E1287E"/>
    <w:rsid w:val="00E12BC7"/>
    <w:rsid w:val="00E12D86"/>
    <w:rsid w:val="00E135F6"/>
    <w:rsid w:val="00E13826"/>
    <w:rsid w:val="00E13CC4"/>
    <w:rsid w:val="00E14295"/>
    <w:rsid w:val="00E14939"/>
    <w:rsid w:val="00E149B9"/>
    <w:rsid w:val="00E15333"/>
    <w:rsid w:val="00E16B20"/>
    <w:rsid w:val="00E16CDD"/>
    <w:rsid w:val="00E16F69"/>
    <w:rsid w:val="00E200B2"/>
    <w:rsid w:val="00E20416"/>
    <w:rsid w:val="00E20DC3"/>
    <w:rsid w:val="00E21ADB"/>
    <w:rsid w:val="00E22251"/>
    <w:rsid w:val="00E226FB"/>
    <w:rsid w:val="00E22B2E"/>
    <w:rsid w:val="00E238F4"/>
    <w:rsid w:val="00E23C11"/>
    <w:rsid w:val="00E243D3"/>
    <w:rsid w:val="00E24794"/>
    <w:rsid w:val="00E24927"/>
    <w:rsid w:val="00E24B39"/>
    <w:rsid w:val="00E2535C"/>
    <w:rsid w:val="00E25586"/>
    <w:rsid w:val="00E25A36"/>
    <w:rsid w:val="00E25D43"/>
    <w:rsid w:val="00E263ED"/>
    <w:rsid w:val="00E26649"/>
    <w:rsid w:val="00E26BF5"/>
    <w:rsid w:val="00E272FA"/>
    <w:rsid w:val="00E27582"/>
    <w:rsid w:val="00E27C74"/>
    <w:rsid w:val="00E30471"/>
    <w:rsid w:val="00E30B9A"/>
    <w:rsid w:val="00E30CD5"/>
    <w:rsid w:val="00E30D1E"/>
    <w:rsid w:val="00E31881"/>
    <w:rsid w:val="00E31C86"/>
    <w:rsid w:val="00E320CC"/>
    <w:rsid w:val="00E32378"/>
    <w:rsid w:val="00E32BBF"/>
    <w:rsid w:val="00E33175"/>
    <w:rsid w:val="00E3320E"/>
    <w:rsid w:val="00E33849"/>
    <w:rsid w:val="00E33A5F"/>
    <w:rsid w:val="00E3484F"/>
    <w:rsid w:val="00E364D5"/>
    <w:rsid w:val="00E3675D"/>
    <w:rsid w:val="00E368DF"/>
    <w:rsid w:val="00E369D4"/>
    <w:rsid w:val="00E37223"/>
    <w:rsid w:val="00E374BE"/>
    <w:rsid w:val="00E375A2"/>
    <w:rsid w:val="00E37939"/>
    <w:rsid w:val="00E37C84"/>
    <w:rsid w:val="00E400F0"/>
    <w:rsid w:val="00E402A6"/>
    <w:rsid w:val="00E404D6"/>
    <w:rsid w:val="00E40567"/>
    <w:rsid w:val="00E409FB"/>
    <w:rsid w:val="00E41085"/>
    <w:rsid w:val="00E419D4"/>
    <w:rsid w:val="00E41BA3"/>
    <w:rsid w:val="00E41D09"/>
    <w:rsid w:val="00E425DD"/>
    <w:rsid w:val="00E426F0"/>
    <w:rsid w:val="00E42DA7"/>
    <w:rsid w:val="00E430BF"/>
    <w:rsid w:val="00E43323"/>
    <w:rsid w:val="00E435BD"/>
    <w:rsid w:val="00E4369B"/>
    <w:rsid w:val="00E43A5D"/>
    <w:rsid w:val="00E43F17"/>
    <w:rsid w:val="00E4460D"/>
    <w:rsid w:val="00E446A1"/>
    <w:rsid w:val="00E44C30"/>
    <w:rsid w:val="00E44F1D"/>
    <w:rsid w:val="00E45B00"/>
    <w:rsid w:val="00E46267"/>
    <w:rsid w:val="00E465ED"/>
    <w:rsid w:val="00E46999"/>
    <w:rsid w:val="00E46D8F"/>
    <w:rsid w:val="00E470E7"/>
    <w:rsid w:val="00E472E3"/>
    <w:rsid w:val="00E47C7C"/>
    <w:rsid w:val="00E524AA"/>
    <w:rsid w:val="00E524AB"/>
    <w:rsid w:val="00E536A5"/>
    <w:rsid w:val="00E53A5C"/>
    <w:rsid w:val="00E53FD2"/>
    <w:rsid w:val="00E5425A"/>
    <w:rsid w:val="00E544E7"/>
    <w:rsid w:val="00E54614"/>
    <w:rsid w:val="00E549E9"/>
    <w:rsid w:val="00E54AD2"/>
    <w:rsid w:val="00E54D2B"/>
    <w:rsid w:val="00E553EC"/>
    <w:rsid w:val="00E55F43"/>
    <w:rsid w:val="00E56361"/>
    <w:rsid w:val="00E56F2A"/>
    <w:rsid w:val="00E56F98"/>
    <w:rsid w:val="00E573CA"/>
    <w:rsid w:val="00E576C8"/>
    <w:rsid w:val="00E57850"/>
    <w:rsid w:val="00E57E11"/>
    <w:rsid w:val="00E61488"/>
    <w:rsid w:val="00E6167E"/>
    <w:rsid w:val="00E62552"/>
    <w:rsid w:val="00E62583"/>
    <w:rsid w:val="00E63660"/>
    <w:rsid w:val="00E637B1"/>
    <w:rsid w:val="00E63B17"/>
    <w:rsid w:val="00E6461A"/>
    <w:rsid w:val="00E6461B"/>
    <w:rsid w:val="00E64F85"/>
    <w:rsid w:val="00E6580B"/>
    <w:rsid w:val="00E66295"/>
    <w:rsid w:val="00E669E2"/>
    <w:rsid w:val="00E67987"/>
    <w:rsid w:val="00E707D0"/>
    <w:rsid w:val="00E71773"/>
    <w:rsid w:val="00E71F10"/>
    <w:rsid w:val="00E72064"/>
    <w:rsid w:val="00E723EC"/>
    <w:rsid w:val="00E72510"/>
    <w:rsid w:val="00E7265B"/>
    <w:rsid w:val="00E7401F"/>
    <w:rsid w:val="00E7408F"/>
    <w:rsid w:val="00E744D6"/>
    <w:rsid w:val="00E765DE"/>
    <w:rsid w:val="00E76D6B"/>
    <w:rsid w:val="00E76F42"/>
    <w:rsid w:val="00E803A7"/>
    <w:rsid w:val="00E807DE"/>
    <w:rsid w:val="00E80963"/>
    <w:rsid w:val="00E81126"/>
    <w:rsid w:val="00E8125F"/>
    <w:rsid w:val="00E81303"/>
    <w:rsid w:val="00E81527"/>
    <w:rsid w:val="00E8225C"/>
    <w:rsid w:val="00E82AD6"/>
    <w:rsid w:val="00E8316E"/>
    <w:rsid w:val="00E835CB"/>
    <w:rsid w:val="00E837AA"/>
    <w:rsid w:val="00E844EF"/>
    <w:rsid w:val="00E846B0"/>
    <w:rsid w:val="00E84876"/>
    <w:rsid w:val="00E84BA7"/>
    <w:rsid w:val="00E859D7"/>
    <w:rsid w:val="00E85F19"/>
    <w:rsid w:val="00E86370"/>
    <w:rsid w:val="00E868EC"/>
    <w:rsid w:val="00E86DC3"/>
    <w:rsid w:val="00E870DB"/>
    <w:rsid w:val="00E8776B"/>
    <w:rsid w:val="00E87B17"/>
    <w:rsid w:val="00E90CDB"/>
    <w:rsid w:val="00E9171B"/>
    <w:rsid w:val="00E91A7B"/>
    <w:rsid w:val="00E92084"/>
    <w:rsid w:val="00E922DE"/>
    <w:rsid w:val="00E93A47"/>
    <w:rsid w:val="00E93CD5"/>
    <w:rsid w:val="00E951FB"/>
    <w:rsid w:val="00E95553"/>
    <w:rsid w:val="00E96729"/>
    <w:rsid w:val="00E9705C"/>
    <w:rsid w:val="00E97081"/>
    <w:rsid w:val="00E97837"/>
    <w:rsid w:val="00EA0147"/>
    <w:rsid w:val="00EA083D"/>
    <w:rsid w:val="00EA0D46"/>
    <w:rsid w:val="00EA192D"/>
    <w:rsid w:val="00EA1E3D"/>
    <w:rsid w:val="00EA2BB0"/>
    <w:rsid w:val="00EA3057"/>
    <w:rsid w:val="00EA3391"/>
    <w:rsid w:val="00EA3EF8"/>
    <w:rsid w:val="00EA4DED"/>
    <w:rsid w:val="00EA53EF"/>
    <w:rsid w:val="00EA5659"/>
    <w:rsid w:val="00EA605E"/>
    <w:rsid w:val="00EA6882"/>
    <w:rsid w:val="00EA7854"/>
    <w:rsid w:val="00EA7A8F"/>
    <w:rsid w:val="00EA7D06"/>
    <w:rsid w:val="00EA7EE4"/>
    <w:rsid w:val="00EB122B"/>
    <w:rsid w:val="00EB12AA"/>
    <w:rsid w:val="00EB2C4C"/>
    <w:rsid w:val="00EB59F2"/>
    <w:rsid w:val="00EB5DB9"/>
    <w:rsid w:val="00EB62C1"/>
    <w:rsid w:val="00EB6484"/>
    <w:rsid w:val="00EB6D74"/>
    <w:rsid w:val="00EB6E17"/>
    <w:rsid w:val="00EB7069"/>
    <w:rsid w:val="00EC0123"/>
    <w:rsid w:val="00EC03AB"/>
    <w:rsid w:val="00EC0C21"/>
    <w:rsid w:val="00EC0F89"/>
    <w:rsid w:val="00EC296F"/>
    <w:rsid w:val="00EC2A40"/>
    <w:rsid w:val="00EC2E29"/>
    <w:rsid w:val="00EC349D"/>
    <w:rsid w:val="00EC3515"/>
    <w:rsid w:val="00EC3D86"/>
    <w:rsid w:val="00EC4460"/>
    <w:rsid w:val="00EC4AA1"/>
    <w:rsid w:val="00EC5ABC"/>
    <w:rsid w:val="00EC5E64"/>
    <w:rsid w:val="00EC5E69"/>
    <w:rsid w:val="00EC65B8"/>
    <w:rsid w:val="00EC7470"/>
    <w:rsid w:val="00EC7C76"/>
    <w:rsid w:val="00EC7D89"/>
    <w:rsid w:val="00ED0111"/>
    <w:rsid w:val="00ED0270"/>
    <w:rsid w:val="00ED07BD"/>
    <w:rsid w:val="00ED1B2C"/>
    <w:rsid w:val="00ED1B47"/>
    <w:rsid w:val="00ED1D84"/>
    <w:rsid w:val="00ED1F69"/>
    <w:rsid w:val="00ED2403"/>
    <w:rsid w:val="00ED24E8"/>
    <w:rsid w:val="00ED2627"/>
    <w:rsid w:val="00ED2678"/>
    <w:rsid w:val="00ED2904"/>
    <w:rsid w:val="00ED32A7"/>
    <w:rsid w:val="00ED3C26"/>
    <w:rsid w:val="00ED3DE7"/>
    <w:rsid w:val="00ED56E6"/>
    <w:rsid w:val="00ED5CD7"/>
    <w:rsid w:val="00ED6008"/>
    <w:rsid w:val="00ED624D"/>
    <w:rsid w:val="00ED6384"/>
    <w:rsid w:val="00ED72BE"/>
    <w:rsid w:val="00ED73AC"/>
    <w:rsid w:val="00EE02CB"/>
    <w:rsid w:val="00EE0677"/>
    <w:rsid w:val="00EE0B8A"/>
    <w:rsid w:val="00EE10C0"/>
    <w:rsid w:val="00EE21B7"/>
    <w:rsid w:val="00EE2D2D"/>
    <w:rsid w:val="00EE2E83"/>
    <w:rsid w:val="00EE4823"/>
    <w:rsid w:val="00EE48A9"/>
    <w:rsid w:val="00EE4D22"/>
    <w:rsid w:val="00EE4DEC"/>
    <w:rsid w:val="00EE5154"/>
    <w:rsid w:val="00EE55C1"/>
    <w:rsid w:val="00EE6560"/>
    <w:rsid w:val="00EE67D4"/>
    <w:rsid w:val="00EF021D"/>
    <w:rsid w:val="00EF0293"/>
    <w:rsid w:val="00EF03B1"/>
    <w:rsid w:val="00EF05A1"/>
    <w:rsid w:val="00EF05C4"/>
    <w:rsid w:val="00EF08D7"/>
    <w:rsid w:val="00EF13C1"/>
    <w:rsid w:val="00EF1673"/>
    <w:rsid w:val="00EF17D1"/>
    <w:rsid w:val="00EF26A0"/>
    <w:rsid w:val="00EF33DC"/>
    <w:rsid w:val="00EF37A2"/>
    <w:rsid w:val="00EF40C0"/>
    <w:rsid w:val="00EF55EF"/>
    <w:rsid w:val="00EF63A7"/>
    <w:rsid w:val="00EF6FED"/>
    <w:rsid w:val="00EF7189"/>
    <w:rsid w:val="00EF7221"/>
    <w:rsid w:val="00EF76B9"/>
    <w:rsid w:val="00F00314"/>
    <w:rsid w:val="00F00662"/>
    <w:rsid w:val="00F007FA"/>
    <w:rsid w:val="00F01325"/>
    <w:rsid w:val="00F01DA6"/>
    <w:rsid w:val="00F021C2"/>
    <w:rsid w:val="00F02786"/>
    <w:rsid w:val="00F02E7D"/>
    <w:rsid w:val="00F03061"/>
    <w:rsid w:val="00F036DB"/>
    <w:rsid w:val="00F03A0B"/>
    <w:rsid w:val="00F03A1E"/>
    <w:rsid w:val="00F03B19"/>
    <w:rsid w:val="00F04C45"/>
    <w:rsid w:val="00F05D79"/>
    <w:rsid w:val="00F06009"/>
    <w:rsid w:val="00F0664B"/>
    <w:rsid w:val="00F068FD"/>
    <w:rsid w:val="00F07028"/>
    <w:rsid w:val="00F112B8"/>
    <w:rsid w:val="00F11423"/>
    <w:rsid w:val="00F11A98"/>
    <w:rsid w:val="00F12075"/>
    <w:rsid w:val="00F125B6"/>
    <w:rsid w:val="00F126FC"/>
    <w:rsid w:val="00F12B19"/>
    <w:rsid w:val="00F12BC5"/>
    <w:rsid w:val="00F13693"/>
    <w:rsid w:val="00F13856"/>
    <w:rsid w:val="00F14015"/>
    <w:rsid w:val="00F14684"/>
    <w:rsid w:val="00F14B95"/>
    <w:rsid w:val="00F1532C"/>
    <w:rsid w:val="00F153E3"/>
    <w:rsid w:val="00F1566F"/>
    <w:rsid w:val="00F15EE4"/>
    <w:rsid w:val="00F16F6D"/>
    <w:rsid w:val="00F17C5A"/>
    <w:rsid w:val="00F203B9"/>
    <w:rsid w:val="00F221CA"/>
    <w:rsid w:val="00F231C0"/>
    <w:rsid w:val="00F23275"/>
    <w:rsid w:val="00F236D8"/>
    <w:rsid w:val="00F23C9B"/>
    <w:rsid w:val="00F24323"/>
    <w:rsid w:val="00F24D8F"/>
    <w:rsid w:val="00F25005"/>
    <w:rsid w:val="00F253CC"/>
    <w:rsid w:val="00F25D04"/>
    <w:rsid w:val="00F264A2"/>
    <w:rsid w:val="00F26774"/>
    <w:rsid w:val="00F26E8C"/>
    <w:rsid w:val="00F2704D"/>
    <w:rsid w:val="00F275AE"/>
    <w:rsid w:val="00F275FB"/>
    <w:rsid w:val="00F27719"/>
    <w:rsid w:val="00F279DB"/>
    <w:rsid w:val="00F27D06"/>
    <w:rsid w:val="00F314BA"/>
    <w:rsid w:val="00F326F4"/>
    <w:rsid w:val="00F32CC4"/>
    <w:rsid w:val="00F32CD5"/>
    <w:rsid w:val="00F32DC2"/>
    <w:rsid w:val="00F33771"/>
    <w:rsid w:val="00F33BE5"/>
    <w:rsid w:val="00F34470"/>
    <w:rsid w:val="00F34CEA"/>
    <w:rsid w:val="00F34D23"/>
    <w:rsid w:val="00F3545C"/>
    <w:rsid w:val="00F36550"/>
    <w:rsid w:val="00F36DAA"/>
    <w:rsid w:val="00F37218"/>
    <w:rsid w:val="00F3728F"/>
    <w:rsid w:val="00F374B5"/>
    <w:rsid w:val="00F37ABF"/>
    <w:rsid w:val="00F37B71"/>
    <w:rsid w:val="00F40143"/>
    <w:rsid w:val="00F40348"/>
    <w:rsid w:val="00F40B6B"/>
    <w:rsid w:val="00F41D35"/>
    <w:rsid w:val="00F41DED"/>
    <w:rsid w:val="00F4239E"/>
    <w:rsid w:val="00F42553"/>
    <w:rsid w:val="00F425DD"/>
    <w:rsid w:val="00F42E7F"/>
    <w:rsid w:val="00F43134"/>
    <w:rsid w:val="00F43439"/>
    <w:rsid w:val="00F437BD"/>
    <w:rsid w:val="00F43E28"/>
    <w:rsid w:val="00F43ECA"/>
    <w:rsid w:val="00F441B2"/>
    <w:rsid w:val="00F4433A"/>
    <w:rsid w:val="00F46204"/>
    <w:rsid w:val="00F469CB"/>
    <w:rsid w:val="00F473C5"/>
    <w:rsid w:val="00F4787F"/>
    <w:rsid w:val="00F5003D"/>
    <w:rsid w:val="00F506E1"/>
    <w:rsid w:val="00F510E9"/>
    <w:rsid w:val="00F51589"/>
    <w:rsid w:val="00F52342"/>
    <w:rsid w:val="00F52D70"/>
    <w:rsid w:val="00F534CC"/>
    <w:rsid w:val="00F536C9"/>
    <w:rsid w:val="00F53DD3"/>
    <w:rsid w:val="00F54180"/>
    <w:rsid w:val="00F54D1F"/>
    <w:rsid w:val="00F5554F"/>
    <w:rsid w:val="00F558CB"/>
    <w:rsid w:val="00F55B89"/>
    <w:rsid w:val="00F56158"/>
    <w:rsid w:val="00F5640A"/>
    <w:rsid w:val="00F571DF"/>
    <w:rsid w:val="00F5761A"/>
    <w:rsid w:val="00F5779B"/>
    <w:rsid w:val="00F6068B"/>
    <w:rsid w:val="00F608FD"/>
    <w:rsid w:val="00F6092E"/>
    <w:rsid w:val="00F609FF"/>
    <w:rsid w:val="00F60BBA"/>
    <w:rsid w:val="00F60D0D"/>
    <w:rsid w:val="00F611CA"/>
    <w:rsid w:val="00F629ED"/>
    <w:rsid w:val="00F62DE4"/>
    <w:rsid w:val="00F63F70"/>
    <w:rsid w:val="00F64C43"/>
    <w:rsid w:val="00F64E7F"/>
    <w:rsid w:val="00F65B8F"/>
    <w:rsid w:val="00F6602E"/>
    <w:rsid w:val="00F66D61"/>
    <w:rsid w:val="00F671AF"/>
    <w:rsid w:val="00F67E6B"/>
    <w:rsid w:val="00F70ED1"/>
    <w:rsid w:val="00F7106A"/>
    <w:rsid w:val="00F7145C"/>
    <w:rsid w:val="00F718A8"/>
    <w:rsid w:val="00F732F3"/>
    <w:rsid w:val="00F73F00"/>
    <w:rsid w:val="00F74CF1"/>
    <w:rsid w:val="00F7584E"/>
    <w:rsid w:val="00F75B5A"/>
    <w:rsid w:val="00F75D9C"/>
    <w:rsid w:val="00F76F67"/>
    <w:rsid w:val="00F77014"/>
    <w:rsid w:val="00F770F3"/>
    <w:rsid w:val="00F8017A"/>
    <w:rsid w:val="00F8062A"/>
    <w:rsid w:val="00F8110C"/>
    <w:rsid w:val="00F81922"/>
    <w:rsid w:val="00F81F9B"/>
    <w:rsid w:val="00F82546"/>
    <w:rsid w:val="00F82A29"/>
    <w:rsid w:val="00F82FB8"/>
    <w:rsid w:val="00F831CF"/>
    <w:rsid w:val="00F834FA"/>
    <w:rsid w:val="00F83A18"/>
    <w:rsid w:val="00F84201"/>
    <w:rsid w:val="00F84736"/>
    <w:rsid w:val="00F84BBB"/>
    <w:rsid w:val="00F84CF1"/>
    <w:rsid w:val="00F85CCD"/>
    <w:rsid w:val="00F85E4E"/>
    <w:rsid w:val="00F85F80"/>
    <w:rsid w:val="00F860E9"/>
    <w:rsid w:val="00F866AC"/>
    <w:rsid w:val="00F867A9"/>
    <w:rsid w:val="00F8685A"/>
    <w:rsid w:val="00F86CC0"/>
    <w:rsid w:val="00F86F14"/>
    <w:rsid w:val="00F911F0"/>
    <w:rsid w:val="00F91D16"/>
    <w:rsid w:val="00F935C8"/>
    <w:rsid w:val="00F938FD"/>
    <w:rsid w:val="00F94CE3"/>
    <w:rsid w:val="00F95841"/>
    <w:rsid w:val="00F95F93"/>
    <w:rsid w:val="00F96875"/>
    <w:rsid w:val="00F969B1"/>
    <w:rsid w:val="00F9715E"/>
    <w:rsid w:val="00FA0313"/>
    <w:rsid w:val="00FA0A41"/>
    <w:rsid w:val="00FA1072"/>
    <w:rsid w:val="00FA126F"/>
    <w:rsid w:val="00FA18DB"/>
    <w:rsid w:val="00FA2833"/>
    <w:rsid w:val="00FA3359"/>
    <w:rsid w:val="00FA4175"/>
    <w:rsid w:val="00FA57F5"/>
    <w:rsid w:val="00FA5AFC"/>
    <w:rsid w:val="00FA5CDD"/>
    <w:rsid w:val="00FA5D6A"/>
    <w:rsid w:val="00FA5DA6"/>
    <w:rsid w:val="00FA6221"/>
    <w:rsid w:val="00FA6914"/>
    <w:rsid w:val="00FA6F6F"/>
    <w:rsid w:val="00FA7C59"/>
    <w:rsid w:val="00FA7EE1"/>
    <w:rsid w:val="00FB068C"/>
    <w:rsid w:val="00FB06A3"/>
    <w:rsid w:val="00FB0A66"/>
    <w:rsid w:val="00FB0BDE"/>
    <w:rsid w:val="00FB114D"/>
    <w:rsid w:val="00FB22A7"/>
    <w:rsid w:val="00FB2574"/>
    <w:rsid w:val="00FB2957"/>
    <w:rsid w:val="00FB32DF"/>
    <w:rsid w:val="00FB3CCC"/>
    <w:rsid w:val="00FB4590"/>
    <w:rsid w:val="00FB4E1F"/>
    <w:rsid w:val="00FB501E"/>
    <w:rsid w:val="00FB5C06"/>
    <w:rsid w:val="00FB632B"/>
    <w:rsid w:val="00FB6409"/>
    <w:rsid w:val="00FB6575"/>
    <w:rsid w:val="00FB74F7"/>
    <w:rsid w:val="00FB78DB"/>
    <w:rsid w:val="00FC04E2"/>
    <w:rsid w:val="00FC05D7"/>
    <w:rsid w:val="00FC06D7"/>
    <w:rsid w:val="00FC0A5B"/>
    <w:rsid w:val="00FC152B"/>
    <w:rsid w:val="00FC171B"/>
    <w:rsid w:val="00FC1E73"/>
    <w:rsid w:val="00FC1F2F"/>
    <w:rsid w:val="00FC2119"/>
    <w:rsid w:val="00FC236E"/>
    <w:rsid w:val="00FC3C07"/>
    <w:rsid w:val="00FC4653"/>
    <w:rsid w:val="00FC506E"/>
    <w:rsid w:val="00FC5BF4"/>
    <w:rsid w:val="00FC5FA7"/>
    <w:rsid w:val="00FC6A64"/>
    <w:rsid w:val="00FC6CB7"/>
    <w:rsid w:val="00FC71AA"/>
    <w:rsid w:val="00FC756B"/>
    <w:rsid w:val="00FC787B"/>
    <w:rsid w:val="00FD011C"/>
    <w:rsid w:val="00FD0686"/>
    <w:rsid w:val="00FD15A4"/>
    <w:rsid w:val="00FD1618"/>
    <w:rsid w:val="00FD1624"/>
    <w:rsid w:val="00FD1A68"/>
    <w:rsid w:val="00FD2C7E"/>
    <w:rsid w:val="00FD4E87"/>
    <w:rsid w:val="00FD5019"/>
    <w:rsid w:val="00FD5462"/>
    <w:rsid w:val="00FD5753"/>
    <w:rsid w:val="00FD5ED7"/>
    <w:rsid w:val="00FD5F67"/>
    <w:rsid w:val="00FD728B"/>
    <w:rsid w:val="00FD7770"/>
    <w:rsid w:val="00FE015C"/>
    <w:rsid w:val="00FE0283"/>
    <w:rsid w:val="00FE04AB"/>
    <w:rsid w:val="00FE0DA6"/>
    <w:rsid w:val="00FE0DF3"/>
    <w:rsid w:val="00FE0EE3"/>
    <w:rsid w:val="00FE1921"/>
    <w:rsid w:val="00FE2BEA"/>
    <w:rsid w:val="00FE2E21"/>
    <w:rsid w:val="00FE49DF"/>
    <w:rsid w:val="00FE5618"/>
    <w:rsid w:val="00FE5951"/>
    <w:rsid w:val="00FE599D"/>
    <w:rsid w:val="00FE6004"/>
    <w:rsid w:val="00FE63B4"/>
    <w:rsid w:val="00FE7531"/>
    <w:rsid w:val="00FE7C73"/>
    <w:rsid w:val="00FE7E8E"/>
    <w:rsid w:val="00FF14F5"/>
    <w:rsid w:val="00FF165A"/>
    <w:rsid w:val="00FF54EA"/>
    <w:rsid w:val="00FF55C1"/>
    <w:rsid w:val="00FF737D"/>
    <w:rsid w:val="00FF73C7"/>
    <w:rsid w:val="00FF758C"/>
    <w:rsid w:val="00FF75B7"/>
    <w:rsid w:val="00FF7E31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A0195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482E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1ED0"/>
    <w:pPr>
      <w:keepNext/>
      <w:tabs>
        <w:tab w:val="num" w:pos="0"/>
      </w:tabs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1ED0"/>
    <w:rPr>
      <w:rFonts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1ED0"/>
    <w:rPr>
      <w:rFonts w:ascii="Cambria" w:hAnsi="Cambria" w:cs="Times New Roman"/>
      <w:b/>
      <w:bCs/>
      <w:sz w:val="26"/>
      <w:szCs w:val="26"/>
    </w:rPr>
  </w:style>
  <w:style w:type="character" w:customStyle="1" w:styleId="mw-headline">
    <w:name w:val="mw-headline"/>
    <w:basedOn w:val="DefaultParagraphFont"/>
    <w:uiPriority w:val="99"/>
    <w:rsid w:val="00482E34"/>
    <w:rPr>
      <w:rFonts w:cs="Times New Roman"/>
    </w:rPr>
  </w:style>
  <w:style w:type="character" w:customStyle="1" w:styleId="editsection">
    <w:name w:val="editsection"/>
    <w:basedOn w:val="DefaultParagraphFont"/>
    <w:uiPriority w:val="99"/>
    <w:rsid w:val="00482E34"/>
    <w:rPr>
      <w:rFonts w:cs="Times New Roman"/>
    </w:rPr>
  </w:style>
  <w:style w:type="character" w:styleId="Hyperlink">
    <w:name w:val="Hyperlink"/>
    <w:basedOn w:val="DefaultParagraphFont"/>
    <w:uiPriority w:val="99"/>
    <w:rsid w:val="00482E3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82E34"/>
    <w:pPr>
      <w:spacing w:before="45" w:after="45"/>
      <w:ind w:left="45" w:right="45"/>
    </w:pPr>
    <w:rPr>
      <w:rFonts w:ascii="Tahoma" w:hAnsi="Tahoma" w:cs="Tahoma"/>
      <w:color w:val="4F2403"/>
      <w:sz w:val="16"/>
      <w:szCs w:val="16"/>
    </w:rPr>
  </w:style>
  <w:style w:type="table" w:styleId="TableGrid">
    <w:name w:val="Table Grid"/>
    <w:basedOn w:val="TableNormal"/>
    <w:uiPriority w:val="99"/>
    <w:rsid w:val="00DA01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"/>
    <w:basedOn w:val="Normal"/>
    <w:next w:val="BodyText"/>
    <w:uiPriority w:val="99"/>
    <w:rsid w:val="00271ED0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styleId="Strong">
    <w:name w:val="Strong"/>
    <w:basedOn w:val="DefaultParagraphFont"/>
    <w:uiPriority w:val="99"/>
    <w:qFormat/>
    <w:rsid w:val="00EB70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DF44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49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49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E491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576C56"/>
    <w:rPr>
      <w:rFonts w:ascii="Calibri" w:hAnsi="Calibri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B26765"/>
    <w:rPr>
      <w:rFonts w:cs="Times New Roman"/>
      <w:i/>
      <w:iCs/>
    </w:rPr>
  </w:style>
  <w:style w:type="paragraph" w:styleId="Caption">
    <w:name w:val="caption"/>
    <w:basedOn w:val="Normal"/>
    <w:next w:val="Normal"/>
    <w:uiPriority w:val="99"/>
    <w:qFormat/>
    <w:rsid w:val="007A49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65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6583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406085"/>
    <w:rPr>
      <w:rFonts w:cs="Times New Roman"/>
    </w:rPr>
  </w:style>
  <w:style w:type="paragraph" w:customStyle="1" w:styleId="Style1">
    <w:name w:val="Style1"/>
    <w:basedOn w:val="Normal"/>
    <w:uiPriority w:val="99"/>
    <w:rsid w:val="006D2949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Lucida Sans Unicode" w:hAnsi="Lucida Sans Unicode"/>
    </w:rPr>
  </w:style>
  <w:style w:type="paragraph" w:customStyle="1" w:styleId="Style2">
    <w:name w:val="Style2"/>
    <w:basedOn w:val="Normal"/>
    <w:uiPriority w:val="99"/>
    <w:rsid w:val="006D2949"/>
    <w:pPr>
      <w:widowControl w:val="0"/>
      <w:autoSpaceDE w:val="0"/>
      <w:autoSpaceDN w:val="0"/>
      <w:adjustRightInd w:val="0"/>
    </w:pPr>
    <w:rPr>
      <w:rFonts w:ascii="Lucida Sans Unicode" w:hAnsi="Lucida Sans Unicode"/>
    </w:rPr>
  </w:style>
  <w:style w:type="character" w:customStyle="1" w:styleId="FontStyle11">
    <w:name w:val="Font Style11"/>
    <w:basedOn w:val="DefaultParagraphFont"/>
    <w:uiPriority w:val="99"/>
    <w:rsid w:val="006D2949"/>
    <w:rPr>
      <w:rFonts w:ascii="Lucida Sans Unicode" w:hAnsi="Lucida Sans Unicode" w:cs="Lucida Sans Unicode"/>
      <w:sz w:val="16"/>
      <w:szCs w:val="16"/>
    </w:rPr>
  </w:style>
  <w:style w:type="character" w:customStyle="1" w:styleId="FontStyle14">
    <w:name w:val="Font Style14"/>
    <w:basedOn w:val="DefaultParagraphFont"/>
    <w:uiPriority w:val="99"/>
    <w:rsid w:val="006D2949"/>
    <w:rPr>
      <w:rFonts w:ascii="Lucida Sans Unicode" w:hAnsi="Lucida Sans Unicode" w:cs="Lucida Sans Unicode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271ED0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1ED0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271ED0"/>
    <w:rPr>
      <w:rFonts w:ascii="Arial" w:hAnsi="Arial" w:cs="Tahoma"/>
    </w:rPr>
  </w:style>
  <w:style w:type="paragraph" w:customStyle="1" w:styleId="1">
    <w:name w:val="Название1"/>
    <w:basedOn w:val="Normal"/>
    <w:uiPriority w:val="99"/>
    <w:rsid w:val="00271ED0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0">
    <w:name w:val="Указатель1"/>
    <w:basedOn w:val="Normal"/>
    <w:uiPriority w:val="99"/>
    <w:rsid w:val="00271ED0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1">
    <w:name w:val="Название объекта1"/>
    <w:basedOn w:val="Normal"/>
    <w:next w:val="Normal"/>
    <w:uiPriority w:val="99"/>
    <w:rsid w:val="00271ED0"/>
    <w:pPr>
      <w:suppressAutoHyphens/>
    </w:pPr>
    <w:rPr>
      <w:b/>
      <w:bCs/>
      <w:sz w:val="20"/>
      <w:szCs w:val="20"/>
      <w:lang w:eastAsia="ar-SA"/>
    </w:rPr>
  </w:style>
  <w:style w:type="paragraph" w:customStyle="1" w:styleId="a0">
    <w:name w:val="Содержимое таблицы"/>
    <w:basedOn w:val="Normal"/>
    <w:uiPriority w:val="99"/>
    <w:rsid w:val="00271ED0"/>
    <w:pPr>
      <w:suppressLineNumbers/>
      <w:suppressAutoHyphens/>
    </w:pPr>
    <w:rPr>
      <w:lang w:eastAsia="ar-SA"/>
    </w:rPr>
  </w:style>
  <w:style w:type="paragraph" w:customStyle="1" w:styleId="a1">
    <w:name w:val="Заголовок таблицы"/>
    <w:basedOn w:val="a0"/>
    <w:uiPriority w:val="99"/>
    <w:rsid w:val="00271ED0"/>
    <w:pPr>
      <w:jc w:val="center"/>
    </w:pPr>
    <w:rPr>
      <w:b/>
      <w:bCs/>
    </w:rPr>
  </w:style>
  <w:style w:type="paragraph" w:customStyle="1" w:styleId="a2">
    <w:name w:val="Содержимое врезки"/>
    <w:basedOn w:val="BodyText"/>
    <w:uiPriority w:val="99"/>
    <w:rsid w:val="00271ED0"/>
  </w:style>
  <w:style w:type="paragraph" w:customStyle="1" w:styleId="12">
    <w:name w:val="Абзац списка1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13">
    <w:name w:val="Без интервала1"/>
    <w:uiPriority w:val="99"/>
    <w:rsid w:val="00271ED0"/>
    <w:pPr>
      <w:suppressAutoHyphens/>
    </w:pPr>
    <w:rPr>
      <w:rFonts w:ascii="Calibri" w:hAnsi="Calibri"/>
      <w:sz w:val="20"/>
      <w:szCs w:val="20"/>
      <w:lang w:eastAsia="ar-SA"/>
    </w:rPr>
  </w:style>
  <w:style w:type="paragraph" w:customStyle="1" w:styleId="2">
    <w:name w:val="Абзац списка2"/>
    <w:basedOn w:val="Normal"/>
    <w:uiPriority w:val="99"/>
    <w:rsid w:val="00271ED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271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71ED0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rsid w:val="00271ED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71ED0"/>
    <w:rPr>
      <w:rFonts w:ascii="Courier New" w:hAnsi="Courier New" w:cs="Courier New"/>
      <w:lang w:eastAsia="ar-SA" w:bidi="ar-SA"/>
    </w:rPr>
  </w:style>
  <w:style w:type="character" w:customStyle="1" w:styleId="stallion">
    <w:name w:val="stallion"/>
    <w:basedOn w:val="DefaultParagraphFont"/>
    <w:uiPriority w:val="99"/>
    <w:rsid w:val="003206C1"/>
    <w:rPr>
      <w:rFonts w:cs="Times New Roman"/>
    </w:rPr>
  </w:style>
  <w:style w:type="character" w:customStyle="1" w:styleId="mare">
    <w:name w:val="mare"/>
    <w:basedOn w:val="DefaultParagraphFont"/>
    <w:uiPriority w:val="99"/>
    <w:rsid w:val="003206C1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7D3AF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B6575"/>
    <w:rPr>
      <w:rFonts w:ascii="Tahoma" w:hAnsi="Tahoma" w:cs="Tahoma"/>
      <w:sz w:val="16"/>
      <w:szCs w:val="16"/>
    </w:rPr>
  </w:style>
  <w:style w:type="character" w:customStyle="1" w:styleId="31">
    <w:name w:val="Заголовок 3 Знак1"/>
    <w:uiPriority w:val="99"/>
    <w:rsid w:val="00373529"/>
    <w:rPr>
      <w:rFonts w:ascii="Times New Roman" w:hAnsi="Times New Roman"/>
    </w:rPr>
  </w:style>
  <w:style w:type="character" w:customStyle="1" w:styleId="WW8Num5z0">
    <w:name w:val="WW8Num5z0"/>
    <w:uiPriority w:val="99"/>
    <w:rsid w:val="00373529"/>
    <w:rPr>
      <w:rFonts w:ascii="Symbol" w:hAnsi="Symbol"/>
      <w:sz w:val="20"/>
    </w:rPr>
  </w:style>
  <w:style w:type="character" w:customStyle="1" w:styleId="WW8Num5z1">
    <w:name w:val="WW8Num5z1"/>
    <w:uiPriority w:val="99"/>
    <w:rsid w:val="0037352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373529"/>
    <w:rPr>
      <w:rFonts w:ascii="Wingdings" w:hAnsi="Wingdings"/>
      <w:sz w:val="20"/>
    </w:rPr>
  </w:style>
  <w:style w:type="character" w:customStyle="1" w:styleId="14">
    <w:name w:val="Основной шрифт абзаца1"/>
    <w:uiPriority w:val="99"/>
    <w:rsid w:val="00373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6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26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6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2453</TotalTime>
  <Pages>2</Pages>
  <Words>506</Words>
  <Characters>2885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ГУП ипподром «Акбузат» Республики Башкортостан</dc:title>
  <dc:subject/>
  <dc:creator>1</dc:creator>
  <cp:keywords/>
  <dc:description/>
  <cp:lastModifiedBy>Наташа</cp:lastModifiedBy>
  <cp:revision>86</cp:revision>
  <cp:lastPrinted>2012-01-06T11:45:00Z</cp:lastPrinted>
  <dcterms:created xsi:type="dcterms:W3CDTF">2013-02-05T04:15:00Z</dcterms:created>
  <dcterms:modified xsi:type="dcterms:W3CDTF">2013-07-10T09:04:00Z</dcterms:modified>
</cp:coreProperties>
</file>